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69C5" w14:textId="77777777" w:rsidR="00614639" w:rsidRDefault="00614639" w:rsidP="00614639">
      <w:pPr>
        <w:tabs>
          <w:tab w:val="left" w:pos="1800"/>
        </w:tabs>
        <w:spacing w:after="0" w:line="240" w:lineRule="auto"/>
        <w:ind w:left="317" w:right="-90"/>
        <w:jc w:val="center"/>
        <w:rPr>
          <w:rFonts w:cs="Arial"/>
          <w:b/>
          <w:sz w:val="18"/>
          <w:szCs w:val="18"/>
        </w:rPr>
      </w:pPr>
      <w:r>
        <w:rPr>
          <w:noProof/>
        </w:rPr>
        <w:drawing>
          <wp:inline distT="0" distB="0" distL="0" distR="0" wp14:anchorId="4BB7679B" wp14:editId="560E8434">
            <wp:extent cx="3441192" cy="758952"/>
            <wp:effectExtent l="0" t="0" r="6985" b="3175"/>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192" cy="758952"/>
                    </a:xfrm>
                    <a:prstGeom prst="rect">
                      <a:avLst/>
                    </a:prstGeom>
                  </pic:spPr>
                </pic:pic>
              </a:graphicData>
            </a:graphic>
          </wp:inline>
        </w:drawing>
      </w:r>
    </w:p>
    <w:p w14:paraId="7B989436" w14:textId="77777777" w:rsidR="00614639" w:rsidRDefault="00614639" w:rsidP="00614639">
      <w:pPr>
        <w:tabs>
          <w:tab w:val="left" w:pos="1800"/>
        </w:tabs>
        <w:spacing w:after="0" w:line="240" w:lineRule="auto"/>
        <w:ind w:left="317" w:right="-90"/>
        <w:rPr>
          <w:rFonts w:cs="Arial"/>
          <w:b/>
          <w:sz w:val="18"/>
          <w:szCs w:val="18"/>
        </w:rPr>
      </w:pPr>
    </w:p>
    <w:p w14:paraId="277AE02B" w14:textId="77777777" w:rsidR="00B86755" w:rsidRPr="00522866" w:rsidRDefault="00B86755" w:rsidP="00522866">
      <w:pPr>
        <w:pStyle w:val="Heading1"/>
        <w:jc w:val="center"/>
        <w:rPr>
          <w:rStyle w:val="IntenseEmphasis"/>
          <w:i w:val="0"/>
          <w:iCs w:val="0"/>
          <w:color w:val="2F5496" w:themeColor="accent1" w:themeShade="BF"/>
        </w:rPr>
      </w:pPr>
      <w:bookmarkStart w:id="0" w:name="_Hlk49430106"/>
      <w:r w:rsidRPr="00522866">
        <w:rPr>
          <w:rStyle w:val="IntenseEmphasis"/>
          <w:i w:val="0"/>
          <w:iCs w:val="0"/>
          <w:color w:val="2F5496" w:themeColor="accent1" w:themeShade="BF"/>
        </w:rPr>
        <w:t>Application for</w:t>
      </w:r>
      <w:r w:rsidR="0084366F">
        <w:rPr>
          <w:rStyle w:val="IntenseEmphasis"/>
          <w:i w:val="0"/>
          <w:iCs w:val="0"/>
          <w:color w:val="2F5496" w:themeColor="accent1" w:themeShade="BF"/>
        </w:rPr>
        <w:t xml:space="preserve"> </w:t>
      </w:r>
      <w:r w:rsidRPr="00522866">
        <w:rPr>
          <w:rStyle w:val="IntenseEmphasis"/>
          <w:i w:val="0"/>
          <w:iCs w:val="0"/>
          <w:color w:val="2F5496" w:themeColor="accent1" w:themeShade="BF"/>
        </w:rPr>
        <w:t>Statistical Requests</w:t>
      </w:r>
    </w:p>
    <w:p w14:paraId="2FF69189" w14:textId="77777777" w:rsidR="00B86755" w:rsidRPr="001146F2" w:rsidRDefault="00B86755" w:rsidP="00B86755">
      <w:pPr>
        <w:pStyle w:val="Heading1"/>
        <w:rPr>
          <w:rStyle w:val="IntenseEmphasis"/>
          <w:i w:val="0"/>
          <w:iCs w:val="0"/>
        </w:rPr>
      </w:pPr>
      <w:r w:rsidRPr="001146F2">
        <w:rPr>
          <w:rStyle w:val="IntenseEmphasis"/>
          <w:i w:val="0"/>
          <w:iCs w:val="0"/>
        </w:rPr>
        <w:t>Instructions:</w:t>
      </w:r>
    </w:p>
    <w:p w14:paraId="19F106BC" w14:textId="243C2E87" w:rsidR="00824D7F" w:rsidRDefault="00B86755" w:rsidP="00B86755">
      <w:pPr>
        <w:rPr>
          <w:rStyle w:val="IntenseEmphasis"/>
          <w:i w:val="0"/>
          <w:iCs w:val="0"/>
          <w:color w:val="auto"/>
          <w:szCs w:val="20"/>
        </w:rPr>
      </w:pPr>
      <w:r w:rsidRPr="001146F2">
        <w:rPr>
          <w:rStyle w:val="IntenseEmphasis"/>
          <w:i w:val="0"/>
          <w:iCs w:val="0"/>
          <w:color w:val="auto"/>
          <w:szCs w:val="20"/>
        </w:rPr>
        <w:t xml:space="preserve">The </w:t>
      </w:r>
      <w:r w:rsidR="0075318C">
        <w:rPr>
          <w:rStyle w:val="IntenseEmphasis"/>
          <w:i w:val="0"/>
          <w:iCs w:val="0"/>
          <w:color w:val="auto"/>
          <w:szCs w:val="20"/>
        </w:rPr>
        <w:t xml:space="preserve">Health Services Cost Review </w:t>
      </w:r>
      <w:r w:rsidRPr="001146F2">
        <w:rPr>
          <w:rStyle w:val="IntenseEmphasis"/>
          <w:i w:val="0"/>
          <w:iCs w:val="0"/>
          <w:color w:val="auto"/>
          <w:szCs w:val="20"/>
        </w:rPr>
        <w:t xml:space="preserve">Commission </w:t>
      </w:r>
      <w:r w:rsidR="0075318C">
        <w:rPr>
          <w:rStyle w:val="IntenseEmphasis"/>
          <w:i w:val="0"/>
          <w:iCs w:val="0"/>
          <w:color w:val="auto"/>
          <w:szCs w:val="20"/>
        </w:rPr>
        <w:t xml:space="preserve">(“HSCRC,” or “Commission”) </w:t>
      </w:r>
      <w:r w:rsidRPr="001146F2">
        <w:rPr>
          <w:rStyle w:val="IntenseEmphasis"/>
          <w:i w:val="0"/>
          <w:iCs w:val="0"/>
          <w:color w:val="auto"/>
          <w:szCs w:val="20"/>
        </w:rPr>
        <w:t>provide</w:t>
      </w:r>
      <w:r>
        <w:rPr>
          <w:rStyle w:val="IntenseEmphasis"/>
          <w:i w:val="0"/>
          <w:iCs w:val="0"/>
          <w:color w:val="auto"/>
          <w:szCs w:val="20"/>
        </w:rPr>
        <w:t>s</w:t>
      </w:r>
      <w:r w:rsidRPr="001146F2">
        <w:rPr>
          <w:rStyle w:val="IntenseEmphasis"/>
          <w:i w:val="0"/>
          <w:iCs w:val="0"/>
          <w:color w:val="auto"/>
          <w:szCs w:val="20"/>
        </w:rPr>
        <w:t xml:space="preserve"> custom aggregate or statistical datasets for public use</w:t>
      </w:r>
      <w:r w:rsidR="00824D7F">
        <w:rPr>
          <w:rStyle w:val="IntenseEmphasis"/>
          <w:i w:val="0"/>
          <w:iCs w:val="0"/>
          <w:color w:val="auto"/>
          <w:szCs w:val="20"/>
        </w:rPr>
        <w:t xml:space="preserve"> (“Statistical Requests”)</w:t>
      </w:r>
      <w:r w:rsidRPr="001146F2">
        <w:rPr>
          <w:rStyle w:val="IntenseEmphasis"/>
          <w:i w:val="0"/>
          <w:iCs w:val="0"/>
          <w:color w:val="auto"/>
          <w:szCs w:val="20"/>
        </w:rPr>
        <w:t xml:space="preserve">. </w:t>
      </w:r>
      <w:r w:rsidRPr="00A259E0">
        <w:t>Per the HSCRC Data Request Policy, c</w:t>
      </w:r>
      <w:r w:rsidRPr="001146F2">
        <w:rPr>
          <w:rStyle w:val="IntenseEmphasis"/>
          <w:i w:val="0"/>
          <w:iCs w:val="0"/>
          <w:color w:val="auto"/>
          <w:szCs w:val="20"/>
        </w:rPr>
        <w:t>ells</w:t>
      </w:r>
      <w:r>
        <w:rPr>
          <w:rStyle w:val="IntenseEmphasis"/>
          <w:i w:val="0"/>
          <w:iCs w:val="0"/>
          <w:color w:val="auto"/>
          <w:szCs w:val="20"/>
        </w:rPr>
        <w:t xml:space="preserve"> containing t</w:t>
      </w:r>
      <w:r w:rsidRPr="001146F2">
        <w:rPr>
          <w:rStyle w:val="IntenseEmphasis"/>
          <w:i w:val="0"/>
          <w:iCs w:val="0"/>
          <w:color w:val="auto"/>
          <w:szCs w:val="20"/>
        </w:rPr>
        <w:t xml:space="preserve">en (10) </w:t>
      </w:r>
      <w:r>
        <w:rPr>
          <w:rStyle w:val="IntenseEmphasis"/>
          <w:i w:val="0"/>
          <w:iCs w:val="0"/>
          <w:color w:val="auto"/>
          <w:szCs w:val="20"/>
        </w:rPr>
        <w:t xml:space="preserve">observations </w:t>
      </w:r>
      <w:r w:rsidRPr="001146F2">
        <w:rPr>
          <w:rStyle w:val="IntenseEmphasis"/>
          <w:i w:val="0"/>
          <w:iCs w:val="0"/>
          <w:color w:val="auto"/>
          <w:szCs w:val="20"/>
        </w:rPr>
        <w:t>or less</w:t>
      </w:r>
      <w:r w:rsidR="002E23E1">
        <w:rPr>
          <w:rStyle w:val="IntenseEmphasis"/>
          <w:i w:val="0"/>
          <w:iCs w:val="0"/>
          <w:color w:val="auto"/>
          <w:szCs w:val="20"/>
        </w:rPr>
        <w:t xml:space="preserve">, </w:t>
      </w:r>
      <w:r w:rsidR="002E23E1" w:rsidRPr="002E23E1">
        <w:rPr>
          <w:rStyle w:val="IntenseEmphasis"/>
          <w:i w:val="0"/>
          <w:iCs w:val="0"/>
          <w:color w:val="auto"/>
          <w:szCs w:val="20"/>
          <w:highlight w:val="yellow"/>
        </w:rPr>
        <w:t>or information deemed sensitive by the HSCRC (e.</w:t>
      </w:r>
      <w:r w:rsidR="00F75DE8">
        <w:rPr>
          <w:rStyle w:val="IntenseEmphasis"/>
          <w:i w:val="0"/>
          <w:iCs w:val="0"/>
          <w:color w:val="auto"/>
          <w:szCs w:val="20"/>
          <w:highlight w:val="yellow"/>
        </w:rPr>
        <w:t>g.</w:t>
      </w:r>
      <w:r w:rsidR="002E23E1" w:rsidRPr="002E23E1">
        <w:rPr>
          <w:rStyle w:val="IntenseEmphasis"/>
          <w:i w:val="0"/>
          <w:iCs w:val="0"/>
          <w:color w:val="auto"/>
          <w:szCs w:val="20"/>
          <w:highlight w:val="yellow"/>
        </w:rPr>
        <w:t>, data related to substance abuse or abortion services)</w:t>
      </w:r>
      <w:r w:rsidRPr="002E23E1">
        <w:rPr>
          <w:rStyle w:val="IntenseEmphasis"/>
          <w:i w:val="0"/>
          <w:iCs w:val="0"/>
          <w:color w:val="auto"/>
          <w:szCs w:val="20"/>
          <w:highlight w:val="yellow"/>
        </w:rPr>
        <w:t xml:space="preserve"> will not be reported to protect the identity of patients.</w:t>
      </w:r>
      <w:bookmarkStart w:id="1" w:name="_Hlk49430119"/>
      <w:r w:rsidR="00824D7F">
        <w:rPr>
          <w:rStyle w:val="IntenseEmphasis"/>
          <w:i w:val="0"/>
          <w:iCs w:val="0"/>
          <w:color w:val="auto"/>
          <w:szCs w:val="20"/>
        </w:rPr>
        <w:t xml:space="preserve"> </w:t>
      </w:r>
    </w:p>
    <w:p w14:paraId="4AF62C5A" w14:textId="115F320F" w:rsidR="00B86755" w:rsidRPr="00F0422C" w:rsidRDefault="00824D7F" w:rsidP="00B86755">
      <w:pPr>
        <w:rPr>
          <w:rStyle w:val="IntenseEmphasis"/>
          <w:i w:val="0"/>
          <w:iCs w:val="0"/>
          <w:color w:val="2E74B5" w:themeColor="accent5" w:themeShade="BF"/>
          <w:szCs w:val="20"/>
        </w:rPr>
      </w:pPr>
      <w:r>
        <w:rPr>
          <w:rStyle w:val="IntenseEmphasis"/>
          <w:i w:val="0"/>
          <w:iCs w:val="0"/>
          <w:color w:val="auto"/>
          <w:szCs w:val="20"/>
        </w:rPr>
        <w:t>All information requested below must be provided to process the Statistical Requests in a timely manner</w:t>
      </w:r>
      <w:r w:rsidRPr="001146F2">
        <w:rPr>
          <w:rStyle w:val="IntenseEmphasis"/>
          <w:i w:val="0"/>
          <w:iCs w:val="0"/>
          <w:color w:val="auto"/>
          <w:szCs w:val="20"/>
        </w:rPr>
        <w:t xml:space="preserve">​​​. </w:t>
      </w:r>
      <w:r w:rsidR="00350FA7" w:rsidRPr="00F0422C">
        <w:rPr>
          <w:rStyle w:val="Emphasis"/>
          <w:b w:val="0"/>
          <w:bCs/>
          <w:color w:val="auto"/>
        </w:rPr>
        <w:t>Incomplete r</w:t>
      </w:r>
      <w:r w:rsidR="00B86755" w:rsidRPr="00F0422C">
        <w:rPr>
          <w:rStyle w:val="Emphasis"/>
          <w:b w:val="0"/>
          <w:bCs/>
          <w:color w:val="auto"/>
        </w:rPr>
        <w:t>equests will not be processed.</w:t>
      </w:r>
      <w:r w:rsidR="00B86755" w:rsidRPr="00F0422C">
        <w:rPr>
          <w:rStyle w:val="IntenseEmphasis"/>
          <w:i w:val="0"/>
          <w:iCs w:val="0"/>
          <w:color w:val="auto"/>
          <w:szCs w:val="20"/>
        </w:rPr>
        <w:t xml:space="preserve"> </w:t>
      </w:r>
      <w:r w:rsidR="00B86755" w:rsidRPr="001146F2">
        <w:rPr>
          <w:rStyle w:val="IntenseEmphasis"/>
          <w:i w:val="0"/>
          <w:iCs w:val="0"/>
          <w:color w:val="auto"/>
          <w:szCs w:val="20"/>
        </w:rPr>
        <w:t xml:space="preserve">Please allow </w:t>
      </w:r>
      <w:r w:rsidR="00C205F9">
        <w:rPr>
          <w:rStyle w:val="IntenseEmphasis"/>
          <w:i w:val="0"/>
          <w:iCs w:val="0"/>
          <w:color w:val="auto"/>
          <w:szCs w:val="20"/>
        </w:rPr>
        <w:t>four (</w:t>
      </w:r>
      <w:r w:rsidR="00B86755" w:rsidRPr="001146F2">
        <w:rPr>
          <w:rStyle w:val="IntenseEmphasis"/>
          <w:i w:val="0"/>
          <w:iCs w:val="0"/>
          <w:color w:val="auto"/>
          <w:szCs w:val="20"/>
        </w:rPr>
        <w:t>4</w:t>
      </w:r>
      <w:r w:rsidR="00C205F9">
        <w:rPr>
          <w:rStyle w:val="IntenseEmphasis"/>
          <w:i w:val="0"/>
          <w:iCs w:val="0"/>
          <w:color w:val="auto"/>
          <w:szCs w:val="20"/>
        </w:rPr>
        <w:t>)</w:t>
      </w:r>
      <w:r w:rsidR="00B86755" w:rsidRPr="001146F2">
        <w:rPr>
          <w:rStyle w:val="IntenseEmphasis"/>
          <w:i w:val="0"/>
          <w:iCs w:val="0"/>
          <w:color w:val="auto"/>
          <w:szCs w:val="20"/>
        </w:rPr>
        <w:t xml:space="preserve"> weeks for HSCRC staff to review and </w:t>
      </w:r>
      <w:r w:rsidR="00567A28">
        <w:rPr>
          <w:rStyle w:val="IntenseEmphasis"/>
          <w:i w:val="0"/>
          <w:iCs w:val="0"/>
          <w:color w:val="auto"/>
          <w:szCs w:val="20"/>
        </w:rPr>
        <w:t>complete</w:t>
      </w:r>
      <w:r w:rsidR="00B86755" w:rsidRPr="001146F2">
        <w:rPr>
          <w:rStyle w:val="IntenseEmphasis"/>
          <w:i w:val="0"/>
          <w:iCs w:val="0"/>
          <w:color w:val="auto"/>
          <w:szCs w:val="20"/>
        </w:rPr>
        <w:t xml:space="preserve"> your request. </w:t>
      </w:r>
      <w:r w:rsidR="00B86755" w:rsidRPr="00F0422C">
        <w:rPr>
          <w:rStyle w:val="IntenseEmphasis"/>
          <w:b/>
          <w:bCs/>
          <w:color w:val="2E74B5" w:themeColor="accent5" w:themeShade="BF"/>
          <w:szCs w:val="20"/>
        </w:rPr>
        <w:t xml:space="preserve">If the </w:t>
      </w:r>
      <w:r w:rsidR="00567A28" w:rsidRPr="00F0422C">
        <w:rPr>
          <w:rStyle w:val="IntenseEmphasis"/>
          <w:b/>
          <w:bCs/>
          <w:color w:val="2E74B5" w:themeColor="accent5" w:themeShade="BF"/>
          <w:szCs w:val="20"/>
        </w:rPr>
        <w:t>resources</w:t>
      </w:r>
      <w:r w:rsidR="00B86755" w:rsidRPr="00F0422C">
        <w:rPr>
          <w:rStyle w:val="IntenseEmphasis"/>
          <w:b/>
          <w:bCs/>
          <w:color w:val="2E74B5" w:themeColor="accent5" w:themeShade="BF"/>
          <w:szCs w:val="20"/>
        </w:rPr>
        <w:t xml:space="preserve"> </w:t>
      </w:r>
      <w:r w:rsidR="00567A28" w:rsidRPr="00F0422C">
        <w:rPr>
          <w:rStyle w:val="IntenseEmphasis"/>
          <w:b/>
          <w:bCs/>
          <w:color w:val="2E74B5" w:themeColor="accent5" w:themeShade="BF"/>
          <w:szCs w:val="20"/>
        </w:rPr>
        <w:t>are</w:t>
      </w:r>
      <w:r w:rsidR="00B86755" w:rsidRPr="00F0422C">
        <w:rPr>
          <w:rStyle w:val="IntenseEmphasis"/>
          <w:b/>
          <w:bCs/>
          <w:color w:val="2E74B5" w:themeColor="accent5" w:themeShade="BF"/>
          <w:szCs w:val="20"/>
        </w:rPr>
        <w:t xml:space="preserve"> not readily available, staff may refer your request to our data processing vendor (processing fees may apply).</w:t>
      </w:r>
    </w:p>
    <w:p w14:paraId="16D23713" w14:textId="0A4AB162" w:rsidR="00DE1B17" w:rsidRDefault="00B86755" w:rsidP="00B86755">
      <w:pPr>
        <w:rPr>
          <w:b/>
          <w:bCs/>
        </w:rPr>
      </w:pPr>
      <w:r w:rsidRPr="00DE1B17">
        <w:rPr>
          <w:rStyle w:val="Emphasis"/>
          <w:b w:val="0"/>
          <w:bCs/>
          <w:color w:val="auto"/>
        </w:rPr>
        <w:t xml:space="preserve">Return </w:t>
      </w:r>
      <w:r w:rsidR="00522866" w:rsidRPr="00DE1B17">
        <w:rPr>
          <w:rStyle w:val="Emphasis"/>
          <w:b w:val="0"/>
          <w:bCs/>
          <w:color w:val="auto"/>
        </w:rPr>
        <w:t>th</w:t>
      </w:r>
      <w:r w:rsidR="00350FA7" w:rsidRPr="00DE1B17">
        <w:rPr>
          <w:rStyle w:val="Emphasis"/>
          <w:b w:val="0"/>
          <w:bCs/>
          <w:color w:val="auto"/>
        </w:rPr>
        <w:t>e</w:t>
      </w:r>
      <w:r w:rsidR="00522866" w:rsidRPr="00DE1B17">
        <w:rPr>
          <w:rStyle w:val="Emphasis"/>
          <w:b w:val="0"/>
          <w:bCs/>
          <w:color w:val="auto"/>
        </w:rPr>
        <w:t xml:space="preserve"> </w:t>
      </w:r>
      <w:r w:rsidR="00DE1B17" w:rsidRPr="00DE1B17">
        <w:rPr>
          <w:rStyle w:val="Emphasis"/>
        </w:rPr>
        <w:t>c</w:t>
      </w:r>
      <w:r w:rsidR="0075318C" w:rsidRPr="00DE1B17">
        <w:rPr>
          <w:rStyle w:val="Emphasis"/>
        </w:rPr>
        <w:t>ompleted</w:t>
      </w:r>
      <w:r w:rsidR="0075318C" w:rsidRPr="00DE1B17">
        <w:rPr>
          <w:rStyle w:val="Emphasis"/>
          <w:b w:val="0"/>
          <w:bCs/>
          <w:color w:val="auto"/>
        </w:rPr>
        <w:t xml:space="preserve"> </w:t>
      </w:r>
      <w:r w:rsidR="00350FA7" w:rsidRPr="00DE1B17">
        <w:rPr>
          <w:rStyle w:val="Emphasis"/>
          <w:b w:val="0"/>
          <w:bCs/>
          <w:color w:val="auto"/>
        </w:rPr>
        <w:t>Application</w:t>
      </w:r>
      <w:r w:rsidR="00F0422C" w:rsidRPr="00DE1B17">
        <w:rPr>
          <w:rStyle w:val="Emphasis"/>
          <w:b w:val="0"/>
          <w:bCs/>
          <w:color w:val="auto"/>
        </w:rPr>
        <w:t xml:space="preserve"> and </w:t>
      </w:r>
      <w:r w:rsidR="00350FA7" w:rsidRPr="00DE1B17">
        <w:rPr>
          <w:rStyle w:val="Emphasis"/>
          <w:b w:val="0"/>
          <w:bCs/>
          <w:color w:val="auto"/>
        </w:rPr>
        <w:t>Table Shell (Appendix 1</w:t>
      </w:r>
      <w:r w:rsidR="00F0422C" w:rsidRPr="00DE1B17">
        <w:rPr>
          <w:rStyle w:val="Emphasis"/>
          <w:b w:val="0"/>
          <w:bCs/>
          <w:color w:val="auto"/>
        </w:rPr>
        <w:t>)</w:t>
      </w:r>
      <w:r w:rsidRPr="00DE1B17">
        <w:rPr>
          <w:rStyle w:val="Emphasis"/>
          <w:b w:val="0"/>
          <w:bCs/>
          <w:color w:val="auto"/>
        </w:rPr>
        <w:t xml:space="preserve"> via email to:</w:t>
      </w:r>
      <w:r w:rsidRPr="00DE1B17">
        <w:rPr>
          <w:b/>
          <w:bCs/>
        </w:rPr>
        <w:t xml:space="preserve"> </w:t>
      </w:r>
    </w:p>
    <w:p w14:paraId="61105EBF" w14:textId="68F31E3E" w:rsidR="00B86755" w:rsidRPr="00DE1B17" w:rsidRDefault="00981DD4" w:rsidP="00DE1B17">
      <w:pPr>
        <w:jc w:val="center"/>
        <w:rPr>
          <w:b/>
          <w:bCs/>
        </w:rPr>
      </w:pPr>
      <w:hyperlink r:id="rId9" w:history="1">
        <w:r w:rsidR="00DE1B17" w:rsidRPr="0068645C">
          <w:rPr>
            <w:rStyle w:val="Hyperlink"/>
            <w:b/>
            <w:bCs/>
          </w:rPr>
          <w:t>hscrc.data-requests@maryland.gov</w:t>
        </w:r>
      </w:hyperlink>
      <w:r w:rsidR="00B86755" w:rsidRPr="00DE1B17">
        <w:rPr>
          <w:b/>
          <w:bCs/>
        </w:rPr>
        <w:t>​​</w:t>
      </w:r>
    </w:p>
    <w:p w14:paraId="4C0FAE5C" w14:textId="77777777" w:rsidR="009F60C8" w:rsidRPr="009F60C8" w:rsidRDefault="009F60C8" w:rsidP="009F60C8">
      <w:pPr>
        <w:pStyle w:val="Heading2"/>
        <w:rPr>
          <w:rStyle w:val="Emphasis"/>
          <w:b/>
          <w:iCs w:val="0"/>
          <w:sz w:val="28"/>
        </w:rPr>
      </w:pPr>
      <w:r w:rsidRPr="009F60C8">
        <w:rPr>
          <w:rStyle w:val="Emphasis"/>
          <w:b/>
          <w:iCs w:val="0"/>
          <w:sz w:val="28"/>
        </w:rPr>
        <w:t>Requestor Information</w:t>
      </w:r>
    </w:p>
    <w:p w14:paraId="10A0EB9F" w14:textId="77777777" w:rsidR="00B86755" w:rsidRPr="00B86755" w:rsidRDefault="00B86755" w:rsidP="00B86755">
      <w:pPr>
        <w:rPr>
          <w:rStyle w:val="Emphasis"/>
        </w:rPr>
      </w:pPr>
      <w:r w:rsidRPr="00AA2093">
        <w:t>Date of Request:</w:t>
      </w:r>
      <w:r w:rsidR="00E9661A">
        <w:rPr>
          <w:rStyle w:val="Emphasis"/>
        </w:rPr>
        <w:t xml:space="preserve"> </w:t>
      </w:r>
      <w:sdt>
        <w:sdtPr>
          <w:rPr>
            <w:rStyle w:val="Emphasis"/>
          </w:rPr>
          <w:id w:val="-1726282388"/>
          <w:placeholder>
            <w:docPart w:val="95D2794D05674FE3BAC68F917D3CA2A3"/>
          </w:placeholder>
          <w:showingPlcHdr/>
          <w:date w:fullDate="2020-08-19T00:00:00Z">
            <w:dateFormat w:val="M/d/yyyy"/>
            <w:lid w:val="en-US"/>
            <w:storeMappedDataAs w:val="dateTime"/>
            <w:calendar w:val="gregorian"/>
          </w:date>
        </w:sdtPr>
        <w:sdtEndPr>
          <w:rPr>
            <w:rStyle w:val="Emphasis"/>
          </w:rPr>
        </w:sdtEndPr>
        <w:sdtContent>
          <w:r w:rsidR="00AA2093" w:rsidRPr="00AA2093">
            <w:rPr>
              <w:rStyle w:val="PlaceholderText"/>
            </w:rPr>
            <w:t>Click or tap to enter a date.</w:t>
          </w:r>
        </w:sdtContent>
      </w:sdt>
    </w:p>
    <w:p w14:paraId="087BF155" w14:textId="3CAF3CDF" w:rsidR="00B86755" w:rsidRDefault="00B86755" w:rsidP="00B86755">
      <w:pPr>
        <w:rPr>
          <w:b/>
        </w:rPr>
      </w:pPr>
      <w:r w:rsidRPr="00AA2093">
        <w:t>Name of Requestor</w:t>
      </w:r>
      <w:r w:rsidR="005C181B">
        <w:t xml:space="preserve"> or </w:t>
      </w:r>
      <w:r w:rsidR="007B015B">
        <w:t>O</w:t>
      </w:r>
      <w:r w:rsidR="005C181B">
        <w:t>rganiza</w:t>
      </w:r>
      <w:r w:rsidR="007B015B">
        <w:t>tion</w:t>
      </w:r>
      <w:r w:rsidRPr="00AA2093">
        <w:t>:</w:t>
      </w:r>
      <w:r>
        <w:rPr>
          <w:b/>
        </w:rPr>
        <w:t xml:space="preserve"> </w:t>
      </w:r>
      <w:r>
        <w:rPr>
          <w:b/>
          <w:szCs w:val="20"/>
        </w:rPr>
        <w:t xml:space="preserve"> </w:t>
      </w:r>
      <w:sdt>
        <w:sdtPr>
          <w:rPr>
            <w:rStyle w:val="Emphasis"/>
          </w:rPr>
          <w:id w:val="-203872057"/>
          <w:placeholder>
            <w:docPart w:val="5FA4607E953A40EC91D3B79D78D4ADC6"/>
          </w:placeholder>
          <w:showingPlcHdr/>
        </w:sdtPr>
        <w:sdtEndPr>
          <w:rPr>
            <w:rStyle w:val="Emphasis"/>
          </w:rPr>
        </w:sdtEndPr>
        <w:sdtContent>
          <w:r w:rsidR="00AA2093" w:rsidRPr="00AA2093">
            <w:rPr>
              <w:rStyle w:val="PlaceholderText"/>
            </w:rPr>
            <w:t>Click or tap here to enter text.</w:t>
          </w:r>
        </w:sdtContent>
      </w:sdt>
    </w:p>
    <w:p w14:paraId="4A033B42" w14:textId="1F6D2D61" w:rsidR="007B015B" w:rsidRDefault="007B015B" w:rsidP="00F0422C">
      <w:pPr>
        <w:spacing w:line="240" w:lineRule="auto"/>
        <w:ind w:left="720"/>
        <w:rPr>
          <w:rStyle w:val="Emphasis"/>
          <w:b w:val="0"/>
          <w:bCs/>
          <w:color w:val="auto"/>
        </w:rPr>
      </w:pPr>
      <w:r w:rsidRPr="007B015B">
        <w:rPr>
          <w:rStyle w:val="Emphasis"/>
          <w:b w:val="0"/>
          <w:bCs/>
          <w:color w:val="auto"/>
        </w:rPr>
        <w:t xml:space="preserve">Is this an individual or an organization requesting this information?  </w:t>
      </w:r>
      <w:sdt>
        <w:sdtPr>
          <w:id w:val="16191769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Individual</w:t>
      </w:r>
      <w:r>
        <w:tab/>
      </w:r>
      <w:sdt>
        <w:sdtPr>
          <w:id w:val="11729918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Organization</w:t>
      </w:r>
    </w:p>
    <w:p w14:paraId="1A19E23B" w14:textId="570E56D4" w:rsidR="0045591B" w:rsidRDefault="007B015B" w:rsidP="00F0422C">
      <w:pPr>
        <w:tabs>
          <w:tab w:val="left" w:pos="3330"/>
        </w:tabs>
        <w:spacing w:line="240" w:lineRule="auto"/>
        <w:ind w:left="720"/>
      </w:pPr>
      <w:r w:rsidRPr="007B015B">
        <w:rPr>
          <w:rStyle w:val="Emphasis"/>
          <w:b w:val="0"/>
          <w:bCs/>
          <w:color w:val="auto"/>
        </w:rPr>
        <w:t xml:space="preserve">If </w:t>
      </w:r>
      <w:r>
        <w:rPr>
          <w:rStyle w:val="Emphasis"/>
          <w:b w:val="0"/>
          <w:bCs/>
          <w:color w:val="auto"/>
        </w:rPr>
        <w:t>the Requestor is</w:t>
      </w:r>
      <w:r w:rsidRPr="007B015B">
        <w:rPr>
          <w:rStyle w:val="Emphasis"/>
          <w:b w:val="0"/>
          <w:bCs/>
          <w:color w:val="auto"/>
        </w:rPr>
        <w:t xml:space="preserve"> an </w:t>
      </w:r>
      <w:r w:rsidR="002E23E1">
        <w:rPr>
          <w:rStyle w:val="Emphasis"/>
          <w:b w:val="0"/>
          <w:bCs/>
          <w:color w:val="auto"/>
        </w:rPr>
        <w:t>organization</w:t>
      </w:r>
      <w:r w:rsidRPr="007B015B">
        <w:rPr>
          <w:rStyle w:val="Emphasis"/>
          <w:b w:val="0"/>
          <w:bCs/>
          <w:color w:val="auto"/>
        </w:rPr>
        <w:t xml:space="preserve">, </w:t>
      </w:r>
      <w:r>
        <w:rPr>
          <w:rStyle w:val="Emphasis"/>
          <w:b w:val="0"/>
          <w:bCs/>
          <w:color w:val="auto"/>
        </w:rPr>
        <w:t>a</w:t>
      </w:r>
      <w:r w:rsidRPr="007B015B">
        <w:rPr>
          <w:rStyle w:val="Emphasis"/>
          <w:b w:val="0"/>
          <w:bCs/>
          <w:color w:val="auto"/>
        </w:rPr>
        <w:t xml:space="preserve">re you </w:t>
      </w:r>
      <w:r>
        <w:rPr>
          <w:rStyle w:val="Emphasis"/>
          <w:b w:val="0"/>
          <w:bCs/>
          <w:color w:val="auto"/>
        </w:rPr>
        <w:t>an</w:t>
      </w:r>
      <w:r w:rsidRPr="007B015B">
        <w:rPr>
          <w:rStyle w:val="Emphasis"/>
          <w:b w:val="0"/>
          <w:bCs/>
          <w:color w:val="auto"/>
        </w:rPr>
        <w:t xml:space="preserve"> </w:t>
      </w:r>
      <w:r w:rsidR="0045591B">
        <w:rPr>
          <w:rStyle w:val="Emphasis"/>
          <w:b w:val="0"/>
          <w:bCs/>
          <w:color w:val="auto"/>
        </w:rPr>
        <w:t>A</w:t>
      </w:r>
      <w:r w:rsidRPr="007B015B">
        <w:rPr>
          <w:rStyle w:val="Emphasis"/>
          <w:b w:val="0"/>
          <w:bCs/>
          <w:color w:val="auto"/>
        </w:rPr>
        <w:t xml:space="preserve">uthorized </w:t>
      </w:r>
      <w:r w:rsidR="0045591B">
        <w:rPr>
          <w:rStyle w:val="Emphasis"/>
          <w:b w:val="0"/>
          <w:bCs/>
          <w:color w:val="auto"/>
        </w:rPr>
        <w:t>R</w:t>
      </w:r>
      <w:r w:rsidRPr="007B015B">
        <w:rPr>
          <w:rStyle w:val="Emphasis"/>
          <w:b w:val="0"/>
          <w:bCs/>
          <w:color w:val="auto"/>
        </w:rPr>
        <w:t xml:space="preserve">epresentative of the </w:t>
      </w:r>
      <w:r w:rsidR="002E23E1">
        <w:rPr>
          <w:rStyle w:val="Emphasis"/>
          <w:b w:val="0"/>
          <w:bCs/>
          <w:color w:val="auto"/>
        </w:rPr>
        <w:t>o</w:t>
      </w:r>
      <w:r w:rsidRPr="007B015B">
        <w:rPr>
          <w:rStyle w:val="Emphasis"/>
          <w:b w:val="0"/>
          <w:bCs/>
          <w:color w:val="auto"/>
        </w:rPr>
        <w:t>rganization making this request</w:t>
      </w:r>
      <w:r>
        <w:rPr>
          <w:rStyle w:val="Emphasis"/>
          <w:b w:val="0"/>
          <w:bCs/>
          <w:color w:val="auto"/>
        </w:rPr>
        <w:t>?</w:t>
      </w:r>
      <w:r w:rsidRPr="007B015B">
        <w:rPr>
          <w:rStyle w:val="Emphasis"/>
          <w:b w:val="0"/>
          <w:bCs/>
          <w:color w:val="auto"/>
        </w:rPr>
        <w:t xml:space="preserve"> </w:t>
      </w:r>
      <w:sdt>
        <w:sdtPr>
          <w:id w:val="-657306163"/>
          <w14:checkbox>
            <w14:checked w14:val="0"/>
            <w14:checkedState w14:val="2612" w14:font="MS Gothic"/>
            <w14:uncheckedState w14:val="2610" w14:font="MS Gothic"/>
          </w14:checkbox>
        </w:sdtPr>
        <w:sdtEndPr/>
        <w:sdtContent>
          <w:r w:rsidR="0045591B">
            <w:rPr>
              <w:rFonts w:ascii="MS Gothic" w:eastAsia="MS Gothic" w:hAnsi="MS Gothic" w:hint="eastAsia"/>
            </w:rPr>
            <w:t>☐</w:t>
          </w:r>
        </w:sdtContent>
      </w:sdt>
      <w:r>
        <w:t>Yes</w:t>
      </w:r>
      <w:r>
        <w:tab/>
      </w:r>
      <w:sdt>
        <w:sdtPr>
          <w:id w:val="855231789"/>
          <w14:checkbox>
            <w14:checked w14:val="0"/>
            <w14:checkedState w14:val="2612" w14:font="MS Gothic"/>
            <w14:uncheckedState w14:val="2610" w14:font="MS Gothic"/>
          </w14:checkbox>
        </w:sdtPr>
        <w:sdtEndPr/>
        <w:sdtContent>
          <w:r w:rsidR="0045591B">
            <w:rPr>
              <w:rFonts w:ascii="MS Gothic" w:eastAsia="MS Gothic" w:hAnsi="MS Gothic" w:hint="eastAsia"/>
            </w:rPr>
            <w:t>☐</w:t>
          </w:r>
        </w:sdtContent>
      </w:sdt>
      <w:r>
        <w:t xml:space="preserve"> No</w:t>
      </w:r>
      <w:r>
        <w:tab/>
      </w:r>
    </w:p>
    <w:p w14:paraId="53ABDABB" w14:textId="3351ADBA" w:rsidR="0045591B" w:rsidRDefault="007B015B" w:rsidP="0045591B">
      <w:pPr>
        <w:spacing w:after="0" w:line="240" w:lineRule="auto"/>
        <w:ind w:left="720"/>
      </w:pPr>
      <w:r>
        <w:t>If no,</w:t>
      </w:r>
      <w:r w:rsidR="0045591B">
        <w:t xml:space="preserve"> please name the Authorized Representative:</w:t>
      </w:r>
      <w:r w:rsidR="0045591B" w:rsidRPr="0045591B">
        <w:rPr>
          <w:rStyle w:val="Emphasis"/>
        </w:rPr>
        <w:t xml:space="preserve"> </w:t>
      </w:r>
      <w:sdt>
        <w:sdtPr>
          <w:rPr>
            <w:rStyle w:val="Emphasis"/>
          </w:rPr>
          <w:id w:val="-168482615"/>
          <w:placeholder>
            <w:docPart w:val="6619B8A74F3C4145A34D8D7FA7D9B3C2"/>
          </w:placeholder>
          <w:showingPlcHdr/>
        </w:sdtPr>
        <w:sdtEndPr>
          <w:rPr>
            <w:rStyle w:val="Emphasis"/>
          </w:rPr>
        </w:sdtEndPr>
        <w:sdtContent>
          <w:r w:rsidR="0045591B" w:rsidRPr="00AA2093">
            <w:rPr>
              <w:rStyle w:val="PlaceholderText"/>
            </w:rPr>
            <w:t>Click or tap here to enter text.</w:t>
          </w:r>
        </w:sdtContent>
      </w:sdt>
    </w:p>
    <w:p w14:paraId="4B2F5F85" w14:textId="3FD6A3E5" w:rsidR="007B015B" w:rsidRPr="00F0422C" w:rsidRDefault="00F0422C" w:rsidP="007B015B">
      <w:pPr>
        <w:ind w:left="720"/>
        <w:rPr>
          <w:rStyle w:val="Emphasis"/>
          <w:b w:val="0"/>
          <w:bCs/>
          <w:i/>
          <w:iCs w:val="0"/>
          <w:color w:val="auto"/>
          <w:sz w:val="16"/>
          <w:szCs w:val="16"/>
        </w:rPr>
      </w:pPr>
      <w:r w:rsidRPr="00F0422C">
        <w:rPr>
          <w:i/>
          <w:iCs/>
          <w:sz w:val="16"/>
          <w:szCs w:val="16"/>
        </w:rPr>
        <w:t>(T</w:t>
      </w:r>
      <w:r w:rsidR="0045591B" w:rsidRPr="00F0422C">
        <w:rPr>
          <w:i/>
          <w:iCs/>
          <w:sz w:val="16"/>
          <w:szCs w:val="16"/>
        </w:rPr>
        <w:t xml:space="preserve">he Authorized Representative </w:t>
      </w:r>
      <w:r w:rsidRPr="00F0422C">
        <w:rPr>
          <w:i/>
          <w:iCs/>
          <w:sz w:val="16"/>
          <w:szCs w:val="16"/>
        </w:rPr>
        <w:t>must sign the request below)</w:t>
      </w:r>
    </w:p>
    <w:p w14:paraId="314F9396" w14:textId="77777777" w:rsidR="00B86755" w:rsidRPr="00B86755" w:rsidRDefault="00350FA7" w:rsidP="00B86755">
      <w:pPr>
        <w:rPr>
          <w:rStyle w:val="Emphasis"/>
        </w:rPr>
      </w:pPr>
      <w:r>
        <w:t>Requestor</w:t>
      </w:r>
      <w:r w:rsidR="00B86755" w:rsidRPr="00AA2093">
        <w:t xml:space="preserve"> Address:</w:t>
      </w:r>
      <w:r w:rsidR="00E9661A">
        <w:rPr>
          <w:rStyle w:val="Emphasis"/>
        </w:rPr>
        <w:t xml:space="preserve"> </w:t>
      </w:r>
      <w:sdt>
        <w:sdtPr>
          <w:rPr>
            <w:rStyle w:val="Emphasis"/>
          </w:rPr>
          <w:id w:val="816151348"/>
          <w:placeholder>
            <w:docPart w:val="2F9D68574859411BB17FB529825879BC"/>
          </w:placeholder>
          <w:showingPlcHdr/>
        </w:sdtPr>
        <w:sdtEndPr>
          <w:rPr>
            <w:rStyle w:val="Emphasis"/>
          </w:rPr>
        </w:sdtEndPr>
        <w:sdtContent>
          <w:r w:rsidR="00AA2093" w:rsidRPr="00AA2093">
            <w:rPr>
              <w:rStyle w:val="PlaceholderText"/>
            </w:rPr>
            <w:t>Click or tap here to enter text.</w:t>
          </w:r>
        </w:sdtContent>
      </w:sdt>
    </w:p>
    <w:p w14:paraId="54DDC0CD" w14:textId="77777777" w:rsidR="00B86755" w:rsidRPr="00B86755" w:rsidRDefault="00B86755" w:rsidP="00B86755">
      <w:pPr>
        <w:rPr>
          <w:rStyle w:val="Emphasis"/>
        </w:rPr>
      </w:pPr>
      <w:r w:rsidRPr="00AA2093">
        <w:t>City:</w:t>
      </w:r>
      <w:bookmarkEnd w:id="1"/>
      <w:r w:rsidR="00E9661A">
        <w:rPr>
          <w:rStyle w:val="Emphasis"/>
        </w:rPr>
        <w:t xml:space="preserve"> </w:t>
      </w:r>
      <w:sdt>
        <w:sdtPr>
          <w:rPr>
            <w:rStyle w:val="Emphasis"/>
          </w:rPr>
          <w:id w:val="1690098150"/>
          <w:placeholder>
            <w:docPart w:val="1B699DB8BB4A414981E68A05C3CC94D3"/>
          </w:placeholder>
          <w:showingPlcHdr/>
        </w:sdtPr>
        <w:sdtEndPr>
          <w:rPr>
            <w:rStyle w:val="Emphasis"/>
          </w:rPr>
        </w:sdtEndPr>
        <w:sdtContent>
          <w:r w:rsidR="00980BA4" w:rsidRPr="00980BA4">
            <w:rPr>
              <w:rStyle w:val="PlaceholderText"/>
            </w:rPr>
            <w:t>Click or tap here to enter text.</w:t>
          </w:r>
        </w:sdtContent>
      </w:sdt>
      <w:r w:rsidR="00DF758A" w:rsidRPr="00AA2093">
        <w:t xml:space="preserve">    </w:t>
      </w:r>
      <w:r w:rsidRPr="00AA2093">
        <w:t>State:</w:t>
      </w:r>
      <w:r w:rsidR="00E9661A">
        <w:rPr>
          <w:rStyle w:val="Emphasis"/>
        </w:rPr>
        <w:t xml:space="preserve"> </w:t>
      </w:r>
      <w:sdt>
        <w:sdtPr>
          <w:rPr>
            <w:rStyle w:val="Emphasis"/>
          </w:rPr>
          <w:id w:val="1491679442"/>
          <w:placeholder>
            <w:docPart w:val="1F47838E7CDA4DAD83E4CA1676F29BC9"/>
          </w:placeholder>
        </w:sdtPr>
        <w:sdtEndPr>
          <w:rPr>
            <w:rStyle w:val="Emphasis"/>
          </w:rPr>
        </w:sdtEndPr>
        <w:sdtContent>
          <w:sdt>
            <w:sdtPr>
              <w:rPr>
                <w:rStyle w:val="Emphasis"/>
              </w:rPr>
              <w:id w:val="870122250"/>
              <w:placeholder>
                <w:docPart w:val="3369827F5AB74E999EC9BA58C535CC15"/>
              </w:placeholder>
              <w:showingPlcHdr/>
              <w:dropDownList>
                <w:listItem w:value="Choose a 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rPr>
                <w:rStyle w:val="Emphasis"/>
              </w:rPr>
            </w:sdtEndPr>
            <w:sdtContent>
              <w:r w:rsidR="00980BA4" w:rsidRPr="00980BA4">
                <w:rPr>
                  <w:rStyle w:val="PlaceholderText"/>
                </w:rPr>
                <w:t>Choose an item.</w:t>
              </w:r>
            </w:sdtContent>
          </w:sdt>
        </w:sdtContent>
      </w:sdt>
      <w:r w:rsidR="00BE1035">
        <w:rPr>
          <w:rStyle w:val="Emphasis"/>
        </w:rPr>
        <w:t xml:space="preserve">   </w:t>
      </w:r>
      <w:r w:rsidRPr="00AA2093">
        <w:t>Zip Code:</w:t>
      </w:r>
      <w:r w:rsidR="00E9661A" w:rsidRPr="00AA2093">
        <w:t xml:space="preserve"> </w:t>
      </w:r>
      <w:sdt>
        <w:sdtPr>
          <w:rPr>
            <w:rStyle w:val="Emphasis"/>
          </w:rPr>
          <w:id w:val="-1032640438"/>
          <w:placeholder>
            <w:docPart w:val="16FFAF7BA8A140BF9E53F90A86FB36A4"/>
          </w:placeholder>
          <w:showingPlcHdr/>
        </w:sdtPr>
        <w:sdtEndPr>
          <w:rPr>
            <w:rStyle w:val="Emphasis"/>
          </w:rPr>
        </w:sdtEndPr>
        <w:sdtContent>
          <w:r w:rsidR="00980BA4" w:rsidRPr="00980BA4">
            <w:rPr>
              <w:rStyle w:val="PlaceholderText"/>
            </w:rPr>
            <w:t>Click or tap here to enter text.</w:t>
          </w:r>
        </w:sdtContent>
      </w:sdt>
    </w:p>
    <w:p w14:paraId="5A3A541C" w14:textId="77777777" w:rsidR="00B86755" w:rsidRPr="00B86755" w:rsidRDefault="00B86755" w:rsidP="00B86755">
      <w:pPr>
        <w:rPr>
          <w:rStyle w:val="Emphasis"/>
        </w:rPr>
      </w:pPr>
      <w:r w:rsidRPr="00AA2093">
        <w:t>Email:</w:t>
      </w:r>
      <w:r w:rsidR="00E9661A">
        <w:rPr>
          <w:rStyle w:val="Emphasis"/>
        </w:rPr>
        <w:t xml:space="preserve"> </w:t>
      </w:r>
      <w:sdt>
        <w:sdtPr>
          <w:rPr>
            <w:rStyle w:val="Emphasis"/>
          </w:rPr>
          <w:id w:val="-683675790"/>
          <w:placeholder>
            <w:docPart w:val="C0FD106ECEEE44B7A2620C031DB7959F"/>
          </w:placeholder>
          <w:showingPlcHdr/>
        </w:sdtPr>
        <w:sdtEndPr>
          <w:rPr>
            <w:rStyle w:val="Emphasis"/>
          </w:rPr>
        </w:sdtEndPr>
        <w:sdtContent>
          <w:r w:rsidR="00980BA4" w:rsidRPr="00980BA4">
            <w:rPr>
              <w:rStyle w:val="PlaceholderText"/>
            </w:rPr>
            <w:t>Click or tap here to enter text.</w:t>
          </w:r>
        </w:sdtContent>
      </w:sdt>
      <w:r w:rsidRPr="00B86755">
        <w:rPr>
          <w:rStyle w:val="Emphasis"/>
        </w:rPr>
        <w:tab/>
      </w:r>
      <w:r w:rsidRPr="00B86755">
        <w:rPr>
          <w:rStyle w:val="Emphasis"/>
        </w:rPr>
        <w:tab/>
      </w:r>
      <w:r w:rsidRPr="00AA2093">
        <w:t>Phone Number:</w:t>
      </w:r>
      <w:r w:rsidR="00E9661A">
        <w:rPr>
          <w:rStyle w:val="Emphasis"/>
        </w:rPr>
        <w:t xml:space="preserve"> </w:t>
      </w:r>
      <w:sdt>
        <w:sdtPr>
          <w:rPr>
            <w:rStyle w:val="Emphasis"/>
          </w:rPr>
          <w:id w:val="1923133513"/>
          <w:placeholder>
            <w:docPart w:val="376C21B18126464F9C032BC934FC9B39"/>
          </w:placeholder>
          <w:showingPlcHdr/>
        </w:sdtPr>
        <w:sdtEndPr>
          <w:rPr>
            <w:rStyle w:val="Emphasis"/>
          </w:rPr>
        </w:sdtEndPr>
        <w:sdtContent>
          <w:r w:rsidR="00980BA4" w:rsidRPr="00980BA4">
            <w:rPr>
              <w:rStyle w:val="PlaceholderText"/>
            </w:rPr>
            <w:t>Click or tap here to enter text.</w:t>
          </w:r>
        </w:sdtContent>
      </w:sdt>
    </w:p>
    <w:p w14:paraId="0AB995A2" w14:textId="77777777" w:rsidR="009F60C8" w:rsidRPr="009F60C8" w:rsidRDefault="009F60C8" w:rsidP="009F60C8">
      <w:pPr>
        <w:pStyle w:val="Heading2"/>
        <w:rPr>
          <w:rStyle w:val="Emphasis"/>
          <w:b/>
          <w:iCs w:val="0"/>
          <w:sz w:val="28"/>
        </w:rPr>
      </w:pPr>
      <w:r w:rsidRPr="009F60C8">
        <w:rPr>
          <w:rStyle w:val="Emphasis"/>
          <w:b/>
          <w:iCs w:val="0"/>
          <w:sz w:val="28"/>
        </w:rPr>
        <w:t>Analysis Information</w:t>
      </w:r>
    </w:p>
    <w:p w14:paraId="0CAE2B11" w14:textId="6B18F7B5" w:rsidR="00980BA4" w:rsidRDefault="00980BA4" w:rsidP="00980BA4">
      <w:pPr>
        <w:pStyle w:val="ListParagraph"/>
      </w:pPr>
      <w:r w:rsidRPr="00967037">
        <w:rPr>
          <w:rStyle w:val="Emphasis"/>
        </w:rPr>
        <w:t>Purpose of Request:</w:t>
      </w:r>
      <w:r w:rsidRPr="00980BA4">
        <w:rPr>
          <w:b/>
        </w:rPr>
        <w:t xml:space="preserve">  </w:t>
      </w:r>
      <w:r w:rsidRPr="008D4B7D">
        <w:t xml:space="preserve">Please </w:t>
      </w:r>
      <w:r w:rsidR="007C4BEB" w:rsidRPr="00F517A5">
        <w:rPr>
          <w:b/>
          <w:bCs/>
          <w:color w:val="2E74B5" w:themeColor="accent5" w:themeShade="BF"/>
        </w:rPr>
        <w:t xml:space="preserve">fully </w:t>
      </w:r>
      <w:r w:rsidRPr="00F517A5">
        <w:rPr>
          <w:b/>
          <w:bCs/>
          <w:color w:val="2E74B5" w:themeColor="accent5" w:themeShade="BF"/>
        </w:rPr>
        <w:t>describe</w:t>
      </w:r>
      <w:r>
        <w:t xml:space="preserve"> the reason or goal </w:t>
      </w:r>
      <w:r w:rsidR="00F517A5">
        <w:t>for the</w:t>
      </w:r>
      <w:r>
        <w:t xml:space="preserve"> </w:t>
      </w:r>
      <w:r w:rsidR="00F517A5">
        <w:t>s</w:t>
      </w:r>
      <w:r>
        <w:t xml:space="preserve">tatistical analysis requested. </w:t>
      </w:r>
    </w:p>
    <w:p w14:paraId="10B6DC08" w14:textId="77777777" w:rsidR="00980BA4" w:rsidRPr="001F3A57" w:rsidRDefault="00980BA4" w:rsidP="00980BA4">
      <w:pPr>
        <w:pStyle w:val="ListParagraph"/>
        <w:numPr>
          <w:ilvl w:val="0"/>
          <w:numId w:val="0"/>
        </w:numPr>
        <w:ind w:left="360"/>
        <w:rPr>
          <w:i/>
          <w:iCs/>
        </w:rPr>
      </w:pPr>
      <w:r w:rsidRPr="001F3A57">
        <w:rPr>
          <w:i/>
          <w:iCs/>
        </w:rPr>
        <w:t xml:space="preserve">Example: </w:t>
      </w:r>
      <w:r w:rsidR="001F3A57" w:rsidRPr="001F3A57">
        <w:rPr>
          <w:i/>
          <w:iCs/>
        </w:rPr>
        <w:t>ACME family services is requesting information on t</w:t>
      </w:r>
      <w:r w:rsidRPr="001F3A57">
        <w:rPr>
          <w:i/>
          <w:iCs/>
        </w:rPr>
        <w:t>he average length of stay</w:t>
      </w:r>
      <w:r w:rsidR="001F3A57" w:rsidRPr="001F3A57">
        <w:rPr>
          <w:i/>
          <w:iCs/>
        </w:rPr>
        <w:t xml:space="preserve"> and charge </w:t>
      </w:r>
      <w:r w:rsidRPr="001F3A57">
        <w:rPr>
          <w:i/>
          <w:iCs/>
        </w:rPr>
        <w:t xml:space="preserve">of </w:t>
      </w:r>
      <w:r w:rsidR="001F3A57" w:rsidRPr="001F3A57">
        <w:rPr>
          <w:i/>
          <w:iCs/>
        </w:rPr>
        <w:t xml:space="preserve">adolescents seeking care for asthma for FY 2019. The information will be used for a grant application. </w:t>
      </w:r>
    </w:p>
    <w:sdt>
      <w:sdtPr>
        <w:rPr>
          <w:rStyle w:val="Emphasis"/>
        </w:rPr>
        <w:id w:val="-698471706"/>
        <w:placeholder>
          <w:docPart w:val="CC4E24A016344CBCA4B7AE82690C1900"/>
        </w:placeholder>
        <w:showingPlcHdr/>
      </w:sdtPr>
      <w:sdtEndPr>
        <w:rPr>
          <w:rStyle w:val="Emphasis"/>
        </w:rPr>
      </w:sdtEndPr>
      <w:sdtContent>
        <w:p w14:paraId="5223E2DE" w14:textId="77777777" w:rsidR="00980BA4" w:rsidRDefault="00980BA4" w:rsidP="00980BA4">
          <w:pPr>
            <w:pStyle w:val="ListParagraph"/>
            <w:numPr>
              <w:ilvl w:val="0"/>
              <w:numId w:val="0"/>
            </w:numPr>
            <w:ind w:left="360"/>
          </w:pPr>
          <w:r w:rsidRPr="00980BA4">
            <w:rPr>
              <w:rStyle w:val="PlaceholderText"/>
            </w:rPr>
            <w:t>Click or tap here to enter text.</w:t>
          </w:r>
        </w:p>
      </w:sdtContent>
    </w:sdt>
    <w:p w14:paraId="45C32ED2" w14:textId="5EF1EE7B" w:rsidR="00B86755" w:rsidRPr="00967037" w:rsidRDefault="00B86755" w:rsidP="00967037">
      <w:pPr>
        <w:pStyle w:val="ListParagraph"/>
        <w:rPr>
          <w:b/>
          <w:iCs/>
          <w:color w:val="2E74B5" w:themeColor="accent5" w:themeShade="BF"/>
        </w:rPr>
      </w:pPr>
      <w:r w:rsidRPr="00B86755">
        <w:rPr>
          <w:rStyle w:val="Emphasis"/>
        </w:rPr>
        <w:lastRenderedPageBreak/>
        <w:t>Time Period Requested</w:t>
      </w:r>
      <w:r w:rsidR="00967037">
        <w:rPr>
          <w:rStyle w:val="Emphasis"/>
        </w:rPr>
        <w:t xml:space="preserve">.  </w:t>
      </w:r>
      <w:r w:rsidR="00967037">
        <w:t>Please</w:t>
      </w:r>
      <w:r w:rsidR="00F517A5">
        <w:t xml:space="preserve"> also</w:t>
      </w:r>
      <w:r w:rsidR="00967037">
        <w:t xml:space="preserve"> indicate whether </w:t>
      </w:r>
      <w:r w:rsidR="00967037" w:rsidRPr="00967037">
        <w:t>full years</w:t>
      </w:r>
      <w:r w:rsidR="00967037">
        <w:t xml:space="preserve"> (calendar</w:t>
      </w:r>
      <w:r w:rsidR="00AA2093">
        <w:t xml:space="preserve"> (CY)</w:t>
      </w:r>
      <w:r w:rsidR="00F517A5">
        <w:t xml:space="preserve"> or</w:t>
      </w:r>
      <w:r w:rsidR="00967037">
        <w:t xml:space="preserve"> fiscal</w:t>
      </w:r>
      <w:r w:rsidR="00AA2093">
        <w:t xml:space="preserve"> (FY)</w:t>
      </w:r>
      <w:r w:rsidR="00967037">
        <w:t>)</w:t>
      </w:r>
      <w:r w:rsidR="00967037" w:rsidRPr="00967037">
        <w:t xml:space="preserve"> or quarters</w:t>
      </w:r>
      <w:r w:rsidR="00967037">
        <w:t xml:space="preserve"> are required. Data</w:t>
      </w:r>
      <w:r w:rsidR="00736D72">
        <w:t xml:space="preserve"> is</w:t>
      </w:r>
      <w:r w:rsidR="00967037">
        <w:t xml:space="preserve"> available </w:t>
      </w:r>
      <w:r w:rsidR="00AA2093">
        <w:t xml:space="preserve">from CY </w:t>
      </w:r>
      <w:r w:rsidR="00967037">
        <w:t xml:space="preserve">2008. </w:t>
      </w:r>
    </w:p>
    <w:sdt>
      <w:sdtPr>
        <w:rPr>
          <w:rStyle w:val="Emphasis"/>
        </w:rPr>
        <w:id w:val="769671752"/>
        <w:placeholder>
          <w:docPart w:val="CE2065950A6B4043841907EC7DE6C197"/>
        </w:placeholder>
        <w:showingPlcHdr/>
      </w:sdtPr>
      <w:sdtEndPr>
        <w:rPr>
          <w:rStyle w:val="Emphasis"/>
        </w:rPr>
      </w:sdtEndPr>
      <w:sdtContent>
        <w:p w14:paraId="6BE815C3" w14:textId="77777777" w:rsidR="00967037" w:rsidRDefault="00980BA4" w:rsidP="00967037">
          <w:pPr>
            <w:pStyle w:val="ListParagraph"/>
            <w:numPr>
              <w:ilvl w:val="0"/>
              <w:numId w:val="0"/>
            </w:numPr>
            <w:ind w:left="360"/>
            <w:rPr>
              <w:rStyle w:val="Emphasis"/>
            </w:rPr>
          </w:pPr>
          <w:r w:rsidRPr="00980BA4">
            <w:rPr>
              <w:rStyle w:val="PlaceholderText"/>
            </w:rPr>
            <w:t>Click or tap here to enter text.</w:t>
          </w:r>
        </w:p>
      </w:sdtContent>
    </w:sdt>
    <w:p w14:paraId="4197D41F" w14:textId="4F00E773" w:rsidR="00967037" w:rsidRDefault="00967037" w:rsidP="00967037">
      <w:pPr>
        <w:pStyle w:val="ListParagraph"/>
      </w:pPr>
      <w:r w:rsidRPr="00AA2093">
        <w:rPr>
          <w:rStyle w:val="Emphasis"/>
        </w:rPr>
        <w:t>Data Source:</w:t>
      </w:r>
      <w:r>
        <w:t xml:space="preserve">   </w:t>
      </w:r>
      <w:sdt>
        <w:sdtPr>
          <w:id w:val="1688637295"/>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t xml:space="preserve"> Inpatient </w:t>
      </w:r>
      <w:sdt>
        <w:sdtPr>
          <w:id w:val="-1647739767"/>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E9661A">
        <w:t xml:space="preserve"> </w:t>
      </w:r>
      <w:r>
        <w:t xml:space="preserve">Outpatient </w:t>
      </w:r>
      <w:r w:rsidR="001F3A57">
        <w:t xml:space="preserve">(includes </w:t>
      </w:r>
      <w:r w:rsidR="00F517A5">
        <w:t xml:space="preserve">Observation, </w:t>
      </w:r>
      <w:r w:rsidR="001F3A57">
        <w:t xml:space="preserve">ED, Clinic, </w:t>
      </w:r>
      <w:r w:rsidR="00C205F9">
        <w:t>and</w:t>
      </w:r>
      <w:r w:rsidR="001F3A57">
        <w:t xml:space="preserve"> Ambulatory Surgery) </w:t>
      </w:r>
    </w:p>
    <w:p w14:paraId="78B193E2" w14:textId="62C51262" w:rsidR="00ED354E" w:rsidRPr="00ED354E" w:rsidRDefault="00ED354E" w:rsidP="00ED354E">
      <w:pPr>
        <w:pStyle w:val="ListParagraph"/>
        <w:rPr>
          <w:b/>
          <w:iCs/>
          <w:color w:val="2E74B5" w:themeColor="accent5" w:themeShade="BF"/>
        </w:rPr>
      </w:pPr>
      <w:r w:rsidRPr="00ED354E">
        <w:t>Please</w:t>
      </w:r>
      <w:r>
        <w:t xml:space="preserve"> describe </w:t>
      </w:r>
      <w:r w:rsidR="00C205F9">
        <w:t xml:space="preserve">the </w:t>
      </w:r>
      <w:r w:rsidRPr="006F3D77">
        <w:rPr>
          <w:b/>
          <w:bCs/>
          <w:color w:val="2E74B5" w:themeColor="accent5" w:themeShade="BF"/>
        </w:rPr>
        <w:t>analysis required and include a table shell</w:t>
      </w:r>
      <w:r w:rsidR="006F3D77">
        <w:rPr>
          <w:b/>
          <w:bCs/>
          <w:color w:val="2E74B5" w:themeColor="accent5" w:themeShade="BF"/>
        </w:rPr>
        <w:t xml:space="preserve"> (Appendix 1)</w:t>
      </w:r>
      <w:r>
        <w:t xml:space="preserve"> displaying the format of the output.</w:t>
      </w:r>
    </w:p>
    <w:p w14:paraId="4F833126" w14:textId="77777777" w:rsidR="00ED354E" w:rsidRPr="00ED354E" w:rsidRDefault="00981DD4" w:rsidP="00ED354E">
      <w:pPr>
        <w:pStyle w:val="ListParagraph"/>
        <w:numPr>
          <w:ilvl w:val="0"/>
          <w:numId w:val="0"/>
        </w:numPr>
        <w:ind w:left="360"/>
        <w:rPr>
          <w:rStyle w:val="Emphasis"/>
        </w:rPr>
      </w:pPr>
      <w:sdt>
        <w:sdtPr>
          <w:rPr>
            <w:b/>
            <w:iCs/>
            <w:color w:val="2E74B5" w:themeColor="accent5" w:themeShade="BF"/>
          </w:rPr>
          <w:id w:val="-1455634568"/>
          <w:placeholder>
            <w:docPart w:val="DefaultPlaceholder_-1854013440"/>
          </w:placeholder>
          <w:showingPlcHdr/>
        </w:sdtPr>
        <w:sdtEndPr>
          <w:rPr>
            <w:b w:val="0"/>
            <w:iCs w:val="0"/>
            <w:color w:val="auto"/>
          </w:rPr>
        </w:sdtEndPr>
        <w:sdtContent>
          <w:r w:rsidR="00ED354E" w:rsidRPr="007F17DB">
            <w:rPr>
              <w:rStyle w:val="PlaceholderText"/>
            </w:rPr>
            <w:t>Click or tap here to enter text.</w:t>
          </w:r>
        </w:sdtContent>
      </w:sdt>
      <w:r w:rsidR="00ED354E">
        <w:t xml:space="preserve"> </w:t>
      </w:r>
      <w:r w:rsidR="00ED354E">
        <w:rPr>
          <w:rStyle w:val="Emphasis"/>
        </w:rPr>
        <w:t xml:space="preserve"> </w:t>
      </w:r>
    </w:p>
    <w:p w14:paraId="770155F1" w14:textId="114CB56B" w:rsidR="009F60C8" w:rsidRDefault="00967037" w:rsidP="00967037">
      <w:pPr>
        <w:pStyle w:val="ListParagraph"/>
      </w:pPr>
      <w:r>
        <w:t xml:space="preserve">If requesting information on a diagnosis or procedure, </w:t>
      </w:r>
      <w:r w:rsidRPr="009F60C8">
        <w:rPr>
          <w:rStyle w:val="Emphasis"/>
        </w:rPr>
        <w:t xml:space="preserve">please specify </w:t>
      </w:r>
      <w:r w:rsidR="009238BD">
        <w:rPr>
          <w:rStyle w:val="Emphasis"/>
        </w:rPr>
        <w:t>all</w:t>
      </w:r>
      <w:r w:rsidRPr="009F60C8">
        <w:rPr>
          <w:rStyle w:val="Emphasis"/>
        </w:rPr>
        <w:t xml:space="preserve"> codes that are required for the analysis.</w:t>
      </w:r>
      <w:r>
        <w:t xml:space="preserve"> </w:t>
      </w:r>
      <w:r w:rsidR="009F60C8" w:rsidRPr="009F60C8">
        <w:t>If using ICD-9/10</w:t>
      </w:r>
      <w:r w:rsidR="00ED354E">
        <w:t xml:space="preserve"> </w:t>
      </w:r>
      <w:r w:rsidR="009F60C8" w:rsidRPr="009F60C8">
        <w:t>or CPT</w:t>
      </w:r>
      <w:r w:rsidR="009238BD">
        <w:t xml:space="preserve">/HCPCS </w:t>
      </w:r>
      <w:r w:rsidR="009F60C8" w:rsidRPr="009F60C8">
        <w:t xml:space="preserve">codes, information will be provided based on patients with </w:t>
      </w:r>
      <w:r w:rsidR="00ED354E">
        <w:t>the following criteria</w:t>
      </w:r>
      <w:r w:rsidR="009F60C8" w:rsidRPr="009F60C8">
        <w:t xml:space="preserve"> in the principal or primary category only, unless otherwise </w:t>
      </w:r>
      <w:r w:rsidR="007C4BEB">
        <w:t>described</w:t>
      </w:r>
      <w:r w:rsidR="00350FA7">
        <w:t xml:space="preserve"> in #1</w:t>
      </w:r>
      <w:r w:rsidR="009F60C8">
        <w:t>.</w:t>
      </w:r>
    </w:p>
    <w:p w14:paraId="094B0846" w14:textId="77777777" w:rsidR="00967037" w:rsidRDefault="00967037" w:rsidP="00350FA7">
      <w:pPr>
        <w:pStyle w:val="ListParagraph"/>
        <w:numPr>
          <w:ilvl w:val="0"/>
          <w:numId w:val="22"/>
        </w:numPr>
        <w:spacing w:line="276" w:lineRule="auto"/>
      </w:pPr>
      <w:r>
        <w:t>Please specify</w:t>
      </w:r>
      <w:r w:rsidR="009F60C8">
        <w:t xml:space="preserve"> the following</w:t>
      </w:r>
      <w:r>
        <w:t xml:space="preserve"> applicable codes for Inpatient Data:</w:t>
      </w:r>
    </w:p>
    <w:p w14:paraId="1E891383" w14:textId="07E914A5" w:rsidR="00E9661A" w:rsidRDefault="00981DD4" w:rsidP="00350FA7">
      <w:pPr>
        <w:spacing w:line="240" w:lineRule="auto"/>
        <w:ind w:left="1080"/>
      </w:pPr>
      <w:sdt>
        <w:sdtPr>
          <w:id w:val="1513955887"/>
          <w14:checkbox>
            <w14:checked w14:val="0"/>
            <w14:checkedState w14:val="2612" w14:font="MS Gothic"/>
            <w14:uncheckedState w14:val="2610" w14:font="MS Gothic"/>
          </w14:checkbox>
        </w:sdtPr>
        <w:sdtEndPr/>
        <w:sdtContent>
          <w:r w:rsidR="006F3D77">
            <w:rPr>
              <w:rFonts w:ascii="MS Gothic" w:eastAsia="MS Gothic" w:hAnsi="MS Gothic" w:hint="eastAsia"/>
            </w:rPr>
            <w:t>☐</w:t>
          </w:r>
        </w:sdtContent>
      </w:sdt>
      <w:r w:rsidR="00E9661A">
        <w:t xml:space="preserve"> </w:t>
      </w:r>
      <w:r w:rsidR="00967037" w:rsidRPr="00967037">
        <w:t>ICD-9</w:t>
      </w:r>
      <w:r w:rsidR="00967037">
        <w:t xml:space="preserve"> </w:t>
      </w:r>
      <w:r w:rsidR="009F60C8">
        <w:t>d</w:t>
      </w:r>
      <w:r w:rsidR="00967037">
        <w:t>iagnostic</w:t>
      </w:r>
      <w:r w:rsidR="009F60C8">
        <w:t xml:space="preserve"> and/or procedure</w:t>
      </w:r>
      <w:r w:rsidR="00967037">
        <w:t xml:space="preserve"> </w:t>
      </w:r>
      <w:r w:rsidR="009F60C8">
        <w:t>c</w:t>
      </w:r>
      <w:r w:rsidR="00967037">
        <w:t>ode</w:t>
      </w:r>
      <w:r w:rsidR="009F60C8">
        <w:t>s</w:t>
      </w:r>
      <w:r w:rsidR="00967037">
        <w:t xml:space="preserve"> (prior to October 2015)</w:t>
      </w:r>
      <w:r w:rsidR="00E9661A">
        <w:t>:</w:t>
      </w:r>
    </w:p>
    <w:p w14:paraId="0BBE5745" w14:textId="77777777" w:rsidR="00967037" w:rsidRDefault="00E9661A" w:rsidP="00350FA7">
      <w:pPr>
        <w:pStyle w:val="ListParagraph"/>
        <w:numPr>
          <w:ilvl w:val="0"/>
          <w:numId w:val="0"/>
        </w:numPr>
        <w:spacing w:line="240" w:lineRule="auto"/>
        <w:ind w:left="1350" w:firstLine="90"/>
      </w:pPr>
      <w:r>
        <w:t xml:space="preserve"> </w:t>
      </w:r>
      <w:sdt>
        <w:sdtPr>
          <w:rPr>
            <w:rStyle w:val="Emphasis"/>
          </w:rPr>
          <w:id w:val="-980606562"/>
          <w:placeholder>
            <w:docPart w:val="00DE3DC649B647AAA52E33F5155144B1"/>
          </w:placeholder>
          <w:showingPlcHdr/>
        </w:sdtPr>
        <w:sdtEndPr>
          <w:rPr>
            <w:rStyle w:val="Emphasis"/>
          </w:rPr>
        </w:sdtEndPr>
        <w:sdtContent>
          <w:r w:rsidR="00980BA4" w:rsidRPr="00980BA4">
            <w:rPr>
              <w:rStyle w:val="PlaceholderText"/>
            </w:rPr>
            <w:t>Click or tap here to enter text.</w:t>
          </w:r>
        </w:sdtContent>
      </w:sdt>
    </w:p>
    <w:p w14:paraId="20269AE8" w14:textId="77777777" w:rsidR="00967037" w:rsidRPr="001F3A57" w:rsidRDefault="00981DD4" w:rsidP="00350FA7">
      <w:pPr>
        <w:spacing w:line="240" w:lineRule="auto"/>
        <w:ind w:left="1080"/>
      </w:pPr>
      <w:sdt>
        <w:sdtPr>
          <w:id w:val="-1657140205"/>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E9661A">
        <w:t xml:space="preserve"> </w:t>
      </w:r>
      <w:r w:rsidR="00967037" w:rsidRPr="001F3A57">
        <w:t xml:space="preserve">ICD-10 </w:t>
      </w:r>
      <w:r w:rsidR="009F60C8" w:rsidRPr="001F3A57">
        <w:t xml:space="preserve">diagnostic and/or procedure codes </w:t>
      </w:r>
      <w:r w:rsidR="00967037" w:rsidRPr="001F3A57">
        <w:t>(post October 2015)</w:t>
      </w:r>
      <w:r w:rsidR="00E9661A" w:rsidRPr="001F3A57">
        <w:t>:</w:t>
      </w:r>
    </w:p>
    <w:p w14:paraId="04116989" w14:textId="77777777" w:rsidR="00E9661A" w:rsidRDefault="00E9661A" w:rsidP="00350FA7">
      <w:pPr>
        <w:spacing w:line="240" w:lineRule="auto"/>
        <w:ind w:left="630"/>
      </w:pPr>
      <w:r>
        <w:tab/>
      </w:r>
      <w:r>
        <w:tab/>
      </w:r>
      <w:sdt>
        <w:sdtPr>
          <w:rPr>
            <w:rStyle w:val="Emphasis"/>
          </w:rPr>
          <w:id w:val="81106954"/>
          <w:showingPlcHdr/>
        </w:sdtPr>
        <w:sdtEndPr>
          <w:rPr>
            <w:rStyle w:val="Emphasis"/>
          </w:rPr>
        </w:sdtEndPr>
        <w:sdtContent>
          <w:r w:rsidR="00980BA4" w:rsidRPr="00980BA4">
            <w:rPr>
              <w:rStyle w:val="PlaceholderText"/>
            </w:rPr>
            <w:t>Click or tap here to enter text.</w:t>
          </w:r>
        </w:sdtContent>
      </w:sdt>
    </w:p>
    <w:p w14:paraId="2B0A698A" w14:textId="77777777" w:rsidR="00967037" w:rsidRDefault="00981DD4" w:rsidP="00350FA7">
      <w:pPr>
        <w:spacing w:line="240" w:lineRule="auto"/>
        <w:ind w:left="1080"/>
      </w:pPr>
      <w:sdt>
        <w:sdtPr>
          <w:id w:val="1692874810"/>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E9661A">
        <w:t xml:space="preserve"> </w:t>
      </w:r>
      <w:r w:rsidR="00967037" w:rsidRPr="001F3A57">
        <w:t>APR</w:t>
      </w:r>
      <w:r w:rsidR="00350FA7">
        <w:t xml:space="preserve"> </w:t>
      </w:r>
      <w:r w:rsidR="00967037" w:rsidRPr="001F3A57">
        <w:t>DRGs</w:t>
      </w:r>
      <w:r w:rsidR="00E9661A" w:rsidRPr="001F3A57">
        <w:t>:</w:t>
      </w:r>
    </w:p>
    <w:p w14:paraId="497F9286" w14:textId="77777777" w:rsidR="00E9661A" w:rsidRDefault="00E9661A" w:rsidP="00350FA7">
      <w:pPr>
        <w:spacing w:line="240" w:lineRule="auto"/>
        <w:ind w:left="630"/>
      </w:pPr>
      <w:r>
        <w:tab/>
      </w:r>
      <w:r>
        <w:tab/>
      </w:r>
      <w:sdt>
        <w:sdtPr>
          <w:rPr>
            <w:rStyle w:val="Emphasis"/>
          </w:rPr>
          <w:id w:val="1899250185"/>
          <w:showingPlcHdr/>
        </w:sdtPr>
        <w:sdtEndPr>
          <w:rPr>
            <w:rStyle w:val="Emphasis"/>
          </w:rPr>
        </w:sdtEndPr>
        <w:sdtContent>
          <w:r w:rsidR="00980BA4" w:rsidRPr="00980BA4">
            <w:rPr>
              <w:rStyle w:val="PlaceholderText"/>
            </w:rPr>
            <w:t>Click or tap here to enter text.</w:t>
          </w:r>
        </w:sdtContent>
      </w:sdt>
    </w:p>
    <w:p w14:paraId="3E24EBC8" w14:textId="5FD4336D" w:rsidR="009F60C8" w:rsidRDefault="00E9661A" w:rsidP="00350FA7">
      <w:pPr>
        <w:pStyle w:val="ListParagraph"/>
        <w:numPr>
          <w:ilvl w:val="0"/>
          <w:numId w:val="22"/>
        </w:numPr>
        <w:spacing w:line="240" w:lineRule="auto"/>
      </w:pPr>
      <w:r>
        <w:t xml:space="preserve">Please specify </w:t>
      </w:r>
      <w:r w:rsidR="009F60C8">
        <w:t xml:space="preserve">the following applicable codes for Outpatient </w:t>
      </w:r>
      <w:r w:rsidR="00C205F9">
        <w:t>D</w:t>
      </w:r>
      <w:r w:rsidR="009F60C8">
        <w:t>ata:</w:t>
      </w:r>
    </w:p>
    <w:p w14:paraId="29762DFA" w14:textId="77777777" w:rsidR="009F60C8" w:rsidRDefault="00981DD4" w:rsidP="00350FA7">
      <w:pPr>
        <w:spacing w:line="240" w:lineRule="auto"/>
        <w:ind w:left="1080"/>
      </w:pPr>
      <w:sdt>
        <w:sdtPr>
          <w:id w:val="-1609507516"/>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E9661A">
        <w:t xml:space="preserve"> </w:t>
      </w:r>
      <w:r w:rsidR="009F60C8" w:rsidRPr="00967037">
        <w:t>ICD-9</w:t>
      </w:r>
      <w:r w:rsidR="009F60C8">
        <w:t xml:space="preserve"> diagnostic codes (prior to October 2015)</w:t>
      </w:r>
      <w:r w:rsidR="00287B1E">
        <w:t>:</w:t>
      </w:r>
    </w:p>
    <w:p w14:paraId="35CE8CE3" w14:textId="77777777" w:rsidR="00287B1E" w:rsidRDefault="00287B1E" w:rsidP="00350FA7">
      <w:pPr>
        <w:spacing w:line="240" w:lineRule="auto"/>
        <w:ind w:left="720"/>
      </w:pPr>
      <w:r>
        <w:tab/>
      </w:r>
      <w:sdt>
        <w:sdtPr>
          <w:rPr>
            <w:rStyle w:val="Emphasis"/>
          </w:rPr>
          <w:id w:val="457760067"/>
          <w:showingPlcHdr/>
        </w:sdtPr>
        <w:sdtEndPr>
          <w:rPr>
            <w:rStyle w:val="Emphasis"/>
          </w:rPr>
        </w:sdtEndPr>
        <w:sdtContent>
          <w:r w:rsidR="00980BA4" w:rsidRPr="00980BA4">
            <w:rPr>
              <w:rStyle w:val="PlaceholderText"/>
            </w:rPr>
            <w:t>Click or tap here to enter text.</w:t>
          </w:r>
        </w:sdtContent>
      </w:sdt>
    </w:p>
    <w:p w14:paraId="4FFFBBBA" w14:textId="77777777" w:rsidR="009F60C8" w:rsidRDefault="00981DD4" w:rsidP="00350FA7">
      <w:pPr>
        <w:spacing w:line="240" w:lineRule="auto"/>
        <w:ind w:left="1080"/>
      </w:pPr>
      <w:sdt>
        <w:sdtPr>
          <w:id w:val="-1002348984"/>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287B1E">
        <w:t xml:space="preserve"> </w:t>
      </w:r>
      <w:r w:rsidR="009F60C8">
        <w:t>ICD-10</w:t>
      </w:r>
      <w:r w:rsidR="009F60C8" w:rsidRPr="00967037">
        <w:t xml:space="preserve"> </w:t>
      </w:r>
      <w:r w:rsidR="009F60C8">
        <w:t>diagnostic codes (post October 2015)</w:t>
      </w:r>
      <w:r w:rsidR="00287B1E">
        <w:t>:</w:t>
      </w:r>
    </w:p>
    <w:p w14:paraId="20D1B18E" w14:textId="77777777" w:rsidR="00287B1E" w:rsidRDefault="00287B1E" w:rsidP="00350FA7">
      <w:pPr>
        <w:pStyle w:val="ListParagraph"/>
        <w:numPr>
          <w:ilvl w:val="0"/>
          <w:numId w:val="0"/>
        </w:numPr>
        <w:spacing w:line="240" w:lineRule="auto"/>
        <w:ind w:left="720"/>
      </w:pPr>
      <w:r>
        <w:tab/>
      </w:r>
      <w:sdt>
        <w:sdtPr>
          <w:rPr>
            <w:rStyle w:val="Emphasis"/>
          </w:rPr>
          <w:id w:val="-1211870920"/>
          <w:showingPlcHdr/>
        </w:sdtPr>
        <w:sdtEndPr>
          <w:rPr>
            <w:rStyle w:val="Emphasis"/>
          </w:rPr>
        </w:sdtEndPr>
        <w:sdtContent>
          <w:r w:rsidR="00980BA4" w:rsidRPr="00980BA4">
            <w:rPr>
              <w:rStyle w:val="PlaceholderText"/>
            </w:rPr>
            <w:t>Click or tap here to enter text.</w:t>
          </w:r>
        </w:sdtContent>
      </w:sdt>
    </w:p>
    <w:p w14:paraId="2795460A" w14:textId="77777777" w:rsidR="00E9661A" w:rsidRDefault="00981DD4" w:rsidP="00350FA7">
      <w:pPr>
        <w:spacing w:line="240" w:lineRule="auto"/>
        <w:ind w:left="1080"/>
      </w:pPr>
      <w:sdt>
        <w:sdtPr>
          <w:id w:val="1942869536"/>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287B1E">
        <w:t xml:space="preserve"> </w:t>
      </w:r>
      <w:r w:rsidR="00967037" w:rsidRPr="00967037">
        <w:t xml:space="preserve">CPT </w:t>
      </w:r>
      <w:r w:rsidR="009F60C8">
        <w:t>or HCPCS procedure codes</w:t>
      </w:r>
      <w:r w:rsidR="00287B1E">
        <w:t>:</w:t>
      </w:r>
    </w:p>
    <w:p w14:paraId="24ACC2FA" w14:textId="77777777" w:rsidR="00287B1E" w:rsidRDefault="00287B1E" w:rsidP="00350FA7">
      <w:pPr>
        <w:spacing w:line="240" w:lineRule="auto"/>
        <w:ind w:left="720"/>
      </w:pPr>
      <w:r>
        <w:tab/>
      </w:r>
      <w:sdt>
        <w:sdtPr>
          <w:rPr>
            <w:rStyle w:val="Emphasis"/>
          </w:rPr>
          <w:id w:val="-496650871"/>
          <w:showingPlcHdr/>
        </w:sdtPr>
        <w:sdtEndPr>
          <w:rPr>
            <w:rStyle w:val="Emphasis"/>
          </w:rPr>
        </w:sdtEndPr>
        <w:sdtContent>
          <w:r w:rsidR="00980BA4" w:rsidRPr="00980BA4">
            <w:rPr>
              <w:rStyle w:val="PlaceholderText"/>
            </w:rPr>
            <w:t>Click or tap here to enter text.</w:t>
          </w:r>
        </w:sdtContent>
      </w:sdt>
    </w:p>
    <w:p w14:paraId="12C0C664" w14:textId="77777777" w:rsidR="00967037" w:rsidRDefault="009238BD" w:rsidP="009F60C8">
      <w:pPr>
        <w:pStyle w:val="Heading2"/>
        <w:rPr>
          <w:rStyle w:val="Emphasis"/>
          <w:b/>
          <w:iCs w:val="0"/>
          <w:sz w:val="28"/>
        </w:rPr>
      </w:pPr>
      <w:r>
        <w:rPr>
          <w:rStyle w:val="Emphasis"/>
          <w:b/>
          <w:iCs w:val="0"/>
          <w:sz w:val="28"/>
        </w:rPr>
        <w:t xml:space="preserve">Population </w:t>
      </w:r>
      <w:r w:rsidR="009F60C8" w:rsidRPr="009F60C8">
        <w:rPr>
          <w:rStyle w:val="Emphasis"/>
          <w:b/>
          <w:iCs w:val="0"/>
          <w:sz w:val="28"/>
        </w:rPr>
        <w:t>Filters</w:t>
      </w:r>
    </w:p>
    <w:p w14:paraId="0887AE71" w14:textId="09F077CD" w:rsidR="009238BD" w:rsidRPr="00737876" w:rsidRDefault="009F60C8" w:rsidP="009238BD">
      <w:pPr>
        <w:pStyle w:val="ListParagraph"/>
        <w:numPr>
          <w:ilvl w:val="0"/>
          <w:numId w:val="0"/>
        </w:numPr>
      </w:pPr>
      <w:r>
        <w:t xml:space="preserve">The requested analysis can be filtered by the </w:t>
      </w:r>
      <w:r w:rsidR="00E9661A">
        <w:t xml:space="preserve">additional </w:t>
      </w:r>
      <w:r>
        <w:t xml:space="preserve">parameters below. If the request does not require a </w:t>
      </w:r>
      <w:r w:rsidR="00737876">
        <w:t>filter</w:t>
      </w:r>
      <w:r>
        <w:t xml:space="preserve">, </w:t>
      </w:r>
      <w:r w:rsidR="00F517A5">
        <w:t xml:space="preserve">please </w:t>
      </w:r>
      <w:r w:rsidR="00E9661A">
        <w:t>check</w:t>
      </w:r>
      <w:r w:rsidR="00F517A5">
        <w:t xml:space="preserve"> here:</w:t>
      </w:r>
      <w:r w:rsidR="009238BD" w:rsidRPr="009238BD">
        <w:t xml:space="preserve"> </w:t>
      </w:r>
      <w:sdt>
        <w:sdtPr>
          <w:id w:val="654421931"/>
          <w14:checkbox>
            <w14:checked w14:val="0"/>
            <w14:checkedState w14:val="2612" w14:font="MS Gothic"/>
            <w14:uncheckedState w14:val="2610" w14:font="MS Gothic"/>
          </w14:checkbox>
        </w:sdtPr>
        <w:sdtEndPr/>
        <w:sdtContent>
          <w:r w:rsidR="009238BD">
            <w:rPr>
              <w:rFonts w:ascii="MS Gothic" w:eastAsia="MS Gothic" w:hAnsi="MS Gothic" w:hint="eastAsia"/>
            </w:rPr>
            <w:t>☐</w:t>
          </w:r>
        </w:sdtContent>
      </w:sdt>
      <w:r w:rsidR="009238BD">
        <w:t xml:space="preserve"> </w:t>
      </w:r>
      <w:r w:rsidR="009238BD" w:rsidRPr="001F3A57">
        <w:rPr>
          <w:rStyle w:val="Heading3Char"/>
        </w:rPr>
        <w:t xml:space="preserve">No </w:t>
      </w:r>
      <w:r w:rsidR="009238BD">
        <w:rPr>
          <w:rStyle w:val="Heading3Char"/>
        </w:rPr>
        <w:t>F</w:t>
      </w:r>
      <w:r w:rsidR="009238BD" w:rsidRPr="001F3A57">
        <w:rPr>
          <w:rStyle w:val="Heading3Char"/>
        </w:rPr>
        <w:t xml:space="preserve">ilters </w:t>
      </w:r>
      <w:r w:rsidR="009238BD">
        <w:rPr>
          <w:rStyle w:val="Heading3Char"/>
        </w:rPr>
        <w:t>A</w:t>
      </w:r>
      <w:r w:rsidR="009238BD" w:rsidRPr="001F3A57">
        <w:rPr>
          <w:rStyle w:val="Heading3Char"/>
        </w:rPr>
        <w:t>pplied</w:t>
      </w:r>
    </w:p>
    <w:p w14:paraId="583BDCCC" w14:textId="77777777" w:rsidR="009F60C8" w:rsidRDefault="00981DD4" w:rsidP="00737876">
      <w:pPr>
        <w:pStyle w:val="ListParagraph"/>
        <w:numPr>
          <w:ilvl w:val="0"/>
          <w:numId w:val="0"/>
        </w:numPr>
        <w:ind w:left="360"/>
      </w:pPr>
      <w:sdt>
        <w:sdtPr>
          <w:id w:val="-1587226804"/>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287B1E">
        <w:t xml:space="preserve"> </w:t>
      </w:r>
      <w:r w:rsidR="001F3A57">
        <w:t>By a</w:t>
      </w:r>
      <w:r w:rsidR="009F60C8">
        <w:t>ge group or range</w:t>
      </w:r>
      <w:r w:rsidR="00737876">
        <w:t>. Specify:</w:t>
      </w:r>
      <w:r w:rsidR="00287B1E">
        <w:t xml:space="preserve"> </w:t>
      </w:r>
      <w:sdt>
        <w:sdtPr>
          <w:rPr>
            <w:rStyle w:val="Emphasis"/>
          </w:rPr>
          <w:id w:val="-1098253299"/>
          <w:showingPlcHdr/>
        </w:sdtPr>
        <w:sdtEndPr>
          <w:rPr>
            <w:rStyle w:val="Emphasis"/>
          </w:rPr>
        </w:sdtEndPr>
        <w:sdtContent>
          <w:r w:rsidR="00980BA4" w:rsidRPr="00980BA4">
            <w:rPr>
              <w:rStyle w:val="PlaceholderText"/>
            </w:rPr>
            <w:t>Click or tap here to enter text.</w:t>
          </w:r>
        </w:sdtContent>
      </w:sdt>
    </w:p>
    <w:p w14:paraId="0B925D59" w14:textId="77777777" w:rsidR="009F60C8" w:rsidRDefault="00981DD4" w:rsidP="00737876">
      <w:pPr>
        <w:pStyle w:val="ListParagraph"/>
        <w:numPr>
          <w:ilvl w:val="0"/>
          <w:numId w:val="0"/>
        </w:numPr>
        <w:ind w:left="360"/>
      </w:pPr>
      <w:sdt>
        <w:sdtPr>
          <w:id w:val="-380869637"/>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287B1E">
        <w:t xml:space="preserve"> </w:t>
      </w:r>
      <w:r w:rsidR="001F3A57">
        <w:t>By p</w:t>
      </w:r>
      <w:r w:rsidR="009F60C8">
        <w:t>ayers</w:t>
      </w:r>
      <w:r w:rsidR="00737876">
        <w:t xml:space="preserve">. </w:t>
      </w:r>
      <w:r w:rsidR="00737876" w:rsidRPr="009238BD">
        <w:t>Check all that apply</w:t>
      </w:r>
      <w:r w:rsidR="001F3A57" w:rsidRPr="009238BD">
        <w:t>.</w:t>
      </w:r>
    </w:p>
    <w:p w14:paraId="0913CDA4" w14:textId="6930A1ED" w:rsidR="00536BB6" w:rsidRDefault="00287B1E" w:rsidP="009238BD">
      <w:pPr>
        <w:pStyle w:val="ListParagraph"/>
        <w:numPr>
          <w:ilvl w:val="0"/>
          <w:numId w:val="0"/>
        </w:numPr>
      </w:pPr>
      <w:r>
        <w:tab/>
      </w:r>
      <w:sdt>
        <w:sdtPr>
          <w:id w:val="1863704225"/>
          <w14:checkbox>
            <w14:checked w14:val="0"/>
            <w14:checkedState w14:val="2612" w14:font="MS Gothic"/>
            <w14:uncheckedState w14:val="2610" w14:font="MS Gothic"/>
          </w14:checkbox>
        </w:sdtPr>
        <w:sdtEndPr/>
        <w:sdtContent>
          <w:r w:rsidR="009238BD">
            <w:rPr>
              <w:rFonts w:ascii="MS Gothic" w:eastAsia="MS Gothic" w:hAnsi="MS Gothic" w:hint="eastAsia"/>
            </w:rPr>
            <w:t>☐</w:t>
          </w:r>
        </w:sdtContent>
      </w:sdt>
      <w:r w:rsidR="00536BB6">
        <w:t xml:space="preserve"> </w:t>
      </w:r>
      <w:r>
        <w:t>Medicare (Fee</w:t>
      </w:r>
      <w:r w:rsidR="008904E7">
        <w:t>-</w:t>
      </w:r>
      <w:r>
        <w:t>for</w:t>
      </w:r>
      <w:r w:rsidR="008904E7">
        <w:t>-</w:t>
      </w:r>
      <w:r>
        <w:t>Service</w:t>
      </w:r>
      <w:r w:rsidR="008904E7">
        <w:t xml:space="preserve"> and Managed Care)</w:t>
      </w:r>
      <w:r w:rsidR="00F517A5">
        <w:tab/>
      </w:r>
      <w:r w:rsidR="00536BB6">
        <w:t xml:space="preserve"> </w:t>
      </w:r>
      <w:sdt>
        <w:sdtPr>
          <w:id w:val="1067852372"/>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536BB6">
        <w:t xml:space="preserve"> Commercial</w:t>
      </w:r>
    </w:p>
    <w:p w14:paraId="07DE58C4" w14:textId="77777777" w:rsidR="00F517A5" w:rsidRDefault="00981DD4" w:rsidP="001F3A57">
      <w:pPr>
        <w:pStyle w:val="ListParagraph"/>
        <w:numPr>
          <w:ilvl w:val="0"/>
          <w:numId w:val="0"/>
        </w:numPr>
        <w:ind w:left="360" w:firstLine="360"/>
      </w:pPr>
      <w:sdt>
        <w:sdtPr>
          <w:id w:val="609937276"/>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536BB6">
        <w:t xml:space="preserve"> </w:t>
      </w:r>
      <w:r w:rsidR="008904E7">
        <w:t>Medicaid (Fee-for-Service and Managed Care)</w:t>
      </w:r>
      <w:r w:rsidR="00F517A5">
        <w:tab/>
      </w:r>
      <w:r w:rsidR="009D3B47">
        <w:t xml:space="preserve"> </w:t>
      </w:r>
      <w:sdt>
        <w:sdtPr>
          <w:id w:val="-1150366759"/>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536BB6">
        <w:t xml:space="preserve"> Other</w:t>
      </w:r>
      <w:r w:rsidR="001F3A57">
        <w:t>:</w:t>
      </w:r>
    </w:p>
    <w:p w14:paraId="57C4C9CB" w14:textId="4A2851FE" w:rsidR="001F3A57" w:rsidRDefault="001F3A57" w:rsidP="00F517A5">
      <w:pPr>
        <w:pStyle w:val="ListParagraph"/>
        <w:numPr>
          <w:ilvl w:val="0"/>
          <w:numId w:val="0"/>
        </w:numPr>
        <w:ind w:left="5400" w:firstLine="360"/>
      </w:pPr>
      <w:r>
        <w:t xml:space="preserve">  </w:t>
      </w:r>
      <w:sdt>
        <w:sdtPr>
          <w:id w:val="-832842419"/>
          <w:placeholder>
            <w:docPart w:val="DefaultPlaceholder_-1854013440"/>
          </w:placeholder>
          <w:showingPlcHdr/>
        </w:sdtPr>
        <w:sdtEndPr/>
        <w:sdtContent>
          <w:r w:rsidRPr="007F17DB">
            <w:rPr>
              <w:rStyle w:val="PlaceholderText"/>
            </w:rPr>
            <w:t>Click or tap here to enter text.</w:t>
          </w:r>
        </w:sdtContent>
      </w:sdt>
    </w:p>
    <w:p w14:paraId="337E59F2" w14:textId="77777777" w:rsidR="00614639" w:rsidRPr="00737876" w:rsidRDefault="00981DD4" w:rsidP="00737876">
      <w:pPr>
        <w:pStyle w:val="ListParagraph"/>
        <w:numPr>
          <w:ilvl w:val="0"/>
          <w:numId w:val="0"/>
        </w:numPr>
        <w:ind w:left="360"/>
      </w:pPr>
      <w:sdt>
        <w:sdtPr>
          <w:id w:val="-1087312803"/>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287B1E">
        <w:t xml:space="preserve"> </w:t>
      </w:r>
      <w:r w:rsidR="001F3A57">
        <w:t>By p</w:t>
      </w:r>
      <w:r w:rsidR="009F60C8">
        <w:t xml:space="preserve">atient </w:t>
      </w:r>
      <w:r w:rsidR="00737876">
        <w:t xml:space="preserve">state, </w:t>
      </w:r>
      <w:r w:rsidR="00536BB6">
        <w:t>county,</w:t>
      </w:r>
      <w:r w:rsidR="009F60C8">
        <w:t xml:space="preserve"> </w:t>
      </w:r>
      <w:r w:rsidR="00737876">
        <w:t>or zip code of residence</w:t>
      </w:r>
      <w:bookmarkEnd w:id="0"/>
      <w:r w:rsidR="00287B1E">
        <w:t>. Specify:</w:t>
      </w:r>
      <w:r w:rsidR="00536BB6">
        <w:t xml:space="preserve"> </w:t>
      </w:r>
      <w:sdt>
        <w:sdtPr>
          <w:rPr>
            <w:rStyle w:val="Emphasis"/>
          </w:rPr>
          <w:id w:val="-1194842533"/>
          <w:showingPlcHdr/>
        </w:sdtPr>
        <w:sdtEndPr>
          <w:rPr>
            <w:rStyle w:val="Emphasis"/>
          </w:rPr>
        </w:sdtEndPr>
        <w:sdtContent>
          <w:r w:rsidR="00980BA4" w:rsidRPr="00980BA4">
            <w:rPr>
              <w:rStyle w:val="PlaceholderText"/>
            </w:rPr>
            <w:t>Click or tap here to enter text.</w:t>
          </w:r>
        </w:sdtContent>
      </w:sdt>
    </w:p>
    <w:p w14:paraId="114D73A8" w14:textId="77777777" w:rsidR="00737876" w:rsidRPr="00737876" w:rsidRDefault="00981DD4" w:rsidP="00737876">
      <w:pPr>
        <w:pStyle w:val="ListParagraph"/>
        <w:numPr>
          <w:ilvl w:val="0"/>
          <w:numId w:val="0"/>
        </w:numPr>
        <w:ind w:left="360"/>
      </w:pPr>
      <w:sdt>
        <w:sdtPr>
          <w:id w:val="-622381387"/>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536BB6">
        <w:t xml:space="preserve"> </w:t>
      </w:r>
      <w:r w:rsidR="001F3A57">
        <w:t>By H</w:t>
      </w:r>
      <w:r w:rsidR="00737876">
        <w:t xml:space="preserve">ospital or </w:t>
      </w:r>
      <w:r w:rsidR="001F3A57">
        <w:t>H</w:t>
      </w:r>
      <w:r w:rsidR="00737876">
        <w:t xml:space="preserve">ospital </w:t>
      </w:r>
      <w:r w:rsidR="001F3A57">
        <w:t>S</w:t>
      </w:r>
      <w:r w:rsidR="00737876">
        <w:t>ystem</w:t>
      </w:r>
      <w:r w:rsidR="002D1141">
        <w:t>. Specify</w:t>
      </w:r>
      <w:r w:rsidR="00536BB6">
        <w:t xml:space="preserve"> Hospital or System:</w:t>
      </w:r>
      <w:r w:rsidR="002D1141">
        <w:t xml:space="preserve"> </w:t>
      </w:r>
      <w:sdt>
        <w:sdtPr>
          <w:rPr>
            <w:rStyle w:val="Emphasis"/>
          </w:rPr>
          <w:id w:val="599000141"/>
          <w:showingPlcHdr/>
        </w:sdtPr>
        <w:sdtEndPr>
          <w:rPr>
            <w:rStyle w:val="DefaultParagraphFont"/>
            <w:b w:val="0"/>
            <w:iCs w:val="0"/>
            <w:color w:val="auto"/>
          </w:rPr>
        </w:sdtEndPr>
        <w:sdtContent>
          <w:r w:rsidR="00536BB6" w:rsidRPr="007F17DB">
            <w:rPr>
              <w:rStyle w:val="PlaceholderText"/>
            </w:rPr>
            <w:t>Click or tap here to enter text.</w:t>
          </w:r>
        </w:sdtContent>
      </w:sdt>
    </w:p>
    <w:p w14:paraId="635AA63B" w14:textId="2A609DCA" w:rsidR="00737876" w:rsidRDefault="00981DD4" w:rsidP="00737876">
      <w:pPr>
        <w:pStyle w:val="ListParagraph"/>
        <w:numPr>
          <w:ilvl w:val="0"/>
          <w:numId w:val="0"/>
        </w:numPr>
        <w:ind w:left="360"/>
      </w:pPr>
      <w:sdt>
        <w:sdtPr>
          <w:id w:val="-925957516"/>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536BB6">
        <w:t xml:space="preserve"> </w:t>
      </w:r>
      <w:r w:rsidR="001F3A57">
        <w:t>By l</w:t>
      </w:r>
      <w:r w:rsidR="00737876" w:rsidRPr="00737876">
        <w:t>ocation of Hospital (County or Region)</w:t>
      </w:r>
      <w:r w:rsidR="002D1141">
        <w:t xml:space="preserve">. Specify location: </w:t>
      </w:r>
      <w:sdt>
        <w:sdtPr>
          <w:rPr>
            <w:rStyle w:val="Emphasis"/>
          </w:rPr>
          <w:id w:val="387233667"/>
          <w:showingPlcHdr/>
        </w:sdtPr>
        <w:sdtEndPr>
          <w:rPr>
            <w:rStyle w:val="DefaultParagraphFont"/>
            <w:b w:val="0"/>
            <w:iCs w:val="0"/>
            <w:color w:val="auto"/>
          </w:rPr>
        </w:sdtEndPr>
        <w:sdtContent>
          <w:r w:rsidR="00980BA4" w:rsidRPr="00980BA4">
            <w:rPr>
              <w:rStyle w:val="PlaceholderText"/>
            </w:rPr>
            <w:t>Click or tap here to enter text.</w:t>
          </w:r>
        </w:sdtContent>
      </w:sdt>
    </w:p>
    <w:p w14:paraId="27A81A19" w14:textId="3367753D" w:rsidR="00737876" w:rsidRDefault="00981DD4" w:rsidP="00737876">
      <w:pPr>
        <w:pStyle w:val="ListParagraph"/>
        <w:numPr>
          <w:ilvl w:val="0"/>
          <w:numId w:val="0"/>
        </w:numPr>
        <w:ind w:left="360"/>
      </w:pPr>
      <w:sdt>
        <w:sdtPr>
          <w:id w:val="891312380"/>
          <w14:checkbox>
            <w14:checked w14:val="0"/>
            <w14:checkedState w14:val="2612" w14:font="MS Gothic"/>
            <w14:uncheckedState w14:val="2610" w14:font="MS Gothic"/>
          </w14:checkbox>
        </w:sdtPr>
        <w:sdtEndPr/>
        <w:sdtContent>
          <w:r w:rsidR="00980BA4">
            <w:rPr>
              <w:rFonts w:ascii="MS Gothic" w:eastAsia="MS Gothic" w:hAnsi="MS Gothic" w:hint="eastAsia"/>
            </w:rPr>
            <w:t>☐</w:t>
          </w:r>
        </w:sdtContent>
      </w:sdt>
      <w:r w:rsidR="00536BB6">
        <w:t xml:space="preserve"> </w:t>
      </w:r>
      <w:r w:rsidR="001F3A57">
        <w:t xml:space="preserve">By </w:t>
      </w:r>
      <w:r w:rsidR="00F517A5">
        <w:t>o</w:t>
      </w:r>
      <w:r w:rsidR="00737876">
        <w:t xml:space="preserve">ther </w:t>
      </w:r>
      <w:r w:rsidR="00E9661A">
        <w:t>f</w:t>
      </w:r>
      <w:r w:rsidR="00737876">
        <w:t>ilter</w:t>
      </w:r>
      <w:r w:rsidR="002D1141">
        <w:t>s</w:t>
      </w:r>
      <w:r w:rsidR="00536BB6">
        <w:t>. Specify other fil</w:t>
      </w:r>
      <w:r w:rsidR="00C943BC">
        <w:t>t</w:t>
      </w:r>
      <w:r w:rsidR="00536BB6">
        <w:t>ers of interest</w:t>
      </w:r>
      <w:r w:rsidR="002D1141">
        <w:t xml:space="preserve">: </w:t>
      </w:r>
      <w:r w:rsidR="00536BB6">
        <w:t xml:space="preserve"> </w:t>
      </w:r>
      <w:sdt>
        <w:sdtPr>
          <w:rPr>
            <w:rStyle w:val="Emphasis"/>
          </w:rPr>
          <w:id w:val="2102142302"/>
          <w:showingPlcHdr/>
        </w:sdtPr>
        <w:sdtEndPr>
          <w:rPr>
            <w:rStyle w:val="DefaultParagraphFont"/>
            <w:b w:val="0"/>
            <w:iCs w:val="0"/>
            <w:color w:val="auto"/>
          </w:rPr>
        </w:sdtEndPr>
        <w:sdtContent>
          <w:r w:rsidR="00536BB6" w:rsidRPr="007F17DB">
            <w:rPr>
              <w:rStyle w:val="PlaceholderText"/>
            </w:rPr>
            <w:t>Click or tap here to enter text.</w:t>
          </w:r>
        </w:sdtContent>
      </w:sdt>
    </w:p>
    <w:p w14:paraId="1ACC9D2E" w14:textId="2B45AC97" w:rsidR="00567A28" w:rsidRDefault="00567A28" w:rsidP="00567A28">
      <w:r>
        <w:t>This request involves</w:t>
      </w:r>
      <w:r w:rsidRPr="00090B43">
        <w:t xml:space="preserve"> </w:t>
      </w:r>
      <w:r w:rsidR="005C181B">
        <w:t xml:space="preserve">non-confidential information that was derived from </w:t>
      </w:r>
      <w:r>
        <w:t xml:space="preserve">the HSCRC </w:t>
      </w:r>
      <w:r w:rsidRPr="0084366F">
        <w:t>Statewide Confidential Hospital Inpatient Discharge Data Sets (Inpatient) and</w:t>
      </w:r>
      <w:r>
        <w:t>/or the</w:t>
      </w:r>
      <w:r w:rsidRPr="0084366F">
        <w:t xml:space="preserve"> Hospital Outpatient Data Sets (Outpatient), collected by the Health Services Cost Review Commission (“HSCRC,” or “Commission”) under COMAR 10.37.06 and COMAR 10.37.04 respectively.</w:t>
      </w:r>
      <w:r w:rsidRPr="00090B43">
        <w:t xml:space="preserve"> </w:t>
      </w:r>
      <w:r>
        <w:t xml:space="preserve">  </w:t>
      </w:r>
      <w:r w:rsidRPr="00090B43">
        <w:t>The undersigned gives the following assurances with respect to the analyses</w:t>
      </w:r>
      <w:r w:rsidR="00E23D3F">
        <w:t xml:space="preserve"> (“the Analyses”)</w:t>
      </w:r>
      <w:r>
        <w:t xml:space="preserve"> </w:t>
      </w:r>
      <w:r w:rsidR="00C776AD">
        <w:t>provided by the HSCRC</w:t>
      </w:r>
      <w:r w:rsidR="00E23D3F">
        <w:t xml:space="preserve"> in response to the Statistical Request described above</w:t>
      </w:r>
      <w:r>
        <w:t>:</w:t>
      </w:r>
    </w:p>
    <w:p w14:paraId="2BE81F76" w14:textId="7E2490C0" w:rsidR="00A2197B" w:rsidRDefault="00567A28" w:rsidP="00567A28">
      <w:pPr>
        <w:pStyle w:val="ListParagraph"/>
        <w:numPr>
          <w:ilvl w:val="0"/>
          <w:numId w:val="24"/>
        </w:numPr>
      </w:pPr>
      <w:r>
        <w:t>The A</w:t>
      </w:r>
      <w:r w:rsidRPr="00090B43">
        <w:t xml:space="preserve">nalyses </w:t>
      </w:r>
      <w:r>
        <w:t xml:space="preserve">provided by the HSCRC will only be used </w:t>
      </w:r>
      <w:r w:rsidRPr="00090B43">
        <w:t xml:space="preserve">for the purposes identified </w:t>
      </w:r>
      <w:r>
        <w:t>above</w:t>
      </w:r>
      <w:r w:rsidR="005C181B">
        <w:t xml:space="preserve"> as approved by the HSCRC</w:t>
      </w:r>
      <w:r w:rsidR="00A2197B">
        <w:t>.</w:t>
      </w:r>
    </w:p>
    <w:p w14:paraId="5DF20027" w14:textId="47AF1EE1" w:rsidR="00567A28" w:rsidRDefault="00A2197B" w:rsidP="00567A28">
      <w:pPr>
        <w:pStyle w:val="ListParagraph"/>
        <w:numPr>
          <w:ilvl w:val="0"/>
          <w:numId w:val="24"/>
        </w:numPr>
      </w:pPr>
      <w:r>
        <w:t>A</w:t>
      </w:r>
      <w:r w:rsidR="00567A28" w:rsidRPr="00090B43">
        <w:t>ll reports based on these Analyses, either by direct cite (where space and/or publication guidelines permit), or by inclusion in a list of data contributors available upon request</w:t>
      </w:r>
      <w:r>
        <w:t xml:space="preserve">, will indicate </w:t>
      </w:r>
      <w:r w:rsidR="00567A28" w:rsidRPr="00090B43">
        <w:t>that the source is the HSCRC; </w:t>
      </w:r>
    </w:p>
    <w:p w14:paraId="450E0A4B" w14:textId="35A574C9" w:rsidR="00567A28" w:rsidRPr="00567A28" w:rsidRDefault="00567A28" w:rsidP="00567A28">
      <w:pPr>
        <w:pStyle w:val="ListParagraph"/>
        <w:numPr>
          <w:ilvl w:val="0"/>
          <w:numId w:val="24"/>
        </w:numPr>
        <w:rPr>
          <w:b/>
          <w:bCs/>
          <w:color w:val="4472C4" w:themeColor="accent1"/>
        </w:rPr>
      </w:pPr>
      <w:r>
        <w:t>A</w:t>
      </w:r>
      <w:r w:rsidRPr="00567A28">
        <w:t>ll reports produced based on the Analyses that contain 3M Grouper code-level data</w:t>
      </w:r>
      <w:r w:rsidR="00F517A5">
        <w:t xml:space="preserve"> will contain </w:t>
      </w:r>
      <w:r w:rsidRPr="00567A28">
        <w:t xml:space="preserve">the following written notice: </w:t>
      </w:r>
      <w:r w:rsidRPr="00567A28">
        <w:rPr>
          <w:b/>
          <w:bCs/>
          <w:color w:val="4472C4" w:themeColor="accent1"/>
        </w:rPr>
        <w:t>“THIS REPORT WAS PRODUCED USING PROPRIETARY COMPUTER SOFTWARE CREATED, OWNED AND LICENSED BY THE 3M COMPANY. FURTHER DISTRIBUTION OF REPORTS THAT CONTAIN PATIENT AND/OR CODE LEVEL DATA IS NOT PERMITTED WITHOUT ADVANCED WRITTEN APPROVAL BY 3M. ALL COPYRIGHTS IN AND TO THE 3MTM SOFTWARE (INCLUDING THE SELECTION, COORDINATION AND ARRANGEMENT OF ALL CODES) ARE OWNED BY 3M. ALL RIGHTS RESERVED.”</w:t>
      </w:r>
    </w:p>
    <w:p w14:paraId="32DF2E73" w14:textId="2577B61E" w:rsidR="00C776AD" w:rsidRPr="00C776AD" w:rsidRDefault="00C776AD" w:rsidP="00C776AD">
      <w:pPr>
        <w:rPr>
          <w:b/>
          <w:bCs/>
          <w:color w:val="4472C4" w:themeColor="accent1"/>
        </w:rPr>
      </w:pPr>
      <w:r w:rsidRPr="00C776AD">
        <w:rPr>
          <w:b/>
          <w:bCs/>
          <w:color w:val="4472C4" w:themeColor="accent1"/>
        </w:rPr>
        <w:t>Requestor</w:t>
      </w:r>
      <w:r w:rsidR="0045591B">
        <w:rPr>
          <w:b/>
          <w:bCs/>
          <w:color w:val="4472C4" w:themeColor="accent1"/>
        </w:rPr>
        <w:t xml:space="preserve"> or Authorized Representative of Requesting Organization</w:t>
      </w:r>
    </w:p>
    <w:p w14:paraId="3705BD88" w14:textId="79C344F0" w:rsidR="00C776AD" w:rsidRDefault="00C776AD" w:rsidP="00C776AD">
      <w:r>
        <w:t>My signature indicates agreement with the above statement. I understand that failure to comply with the provisions specified herein may also result in denial of access to HSCRC data</w:t>
      </w:r>
      <w:r w:rsidRPr="00C776AD">
        <w:t xml:space="preserve"> </w:t>
      </w:r>
      <w:r>
        <w:t xml:space="preserve">in the future. </w:t>
      </w:r>
    </w:p>
    <w:p w14:paraId="7244D661" w14:textId="77777777" w:rsidR="00C776AD" w:rsidRDefault="00C776AD" w:rsidP="00C776AD">
      <w:r>
        <w:t xml:space="preserve">Signed: </w:t>
      </w:r>
      <w:r>
        <w:tab/>
      </w:r>
      <w:r>
        <w:tab/>
      </w:r>
      <w:r>
        <w:tab/>
      </w:r>
      <w:r>
        <w:tab/>
        <w:t>Date:</w:t>
      </w:r>
    </w:p>
    <w:p w14:paraId="27A8563D" w14:textId="77777777" w:rsidR="00C776AD" w:rsidRPr="00090B43" w:rsidRDefault="00C776AD" w:rsidP="00C776AD">
      <w:pPr>
        <w:rPr>
          <w:u w:val="single"/>
        </w:rPr>
      </w:pPr>
      <w:r w:rsidRPr="00090B43">
        <w:t>Print Name:</w:t>
      </w:r>
      <w:r>
        <w:t xml:space="preserve"> </w:t>
      </w:r>
      <w:sdt>
        <w:sdtPr>
          <w:rPr>
            <w:u w:val="single"/>
          </w:rPr>
          <w:id w:val="1607767320"/>
          <w:placeholder>
            <w:docPart w:val="08429AC2EE57496EA05A54E4D83D4629"/>
          </w:placeholder>
          <w:showingPlcHdr/>
        </w:sdtPr>
        <w:sdtEndPr/>
        <w:sdtContent>
          <w:r w:rsidRPr="007F17DB">
            <w:rPr>
              <w:rStyle w:val="PlaceholderText"/>
            </w:rPr>
            <w:t>Click or tap here to enter text.</w:t>
          </w:r>
        </w:sdtContent>
      </w:sdt>
      <w:r>
        <w:tab/>
      </w:r>
      <w:r w:rsidRPr="00090B43">
        <w:t>Title:</w:t>
      </w:r>
      <w:r>
        <w:t xml:space="preserve"> </w:t>
      </w:r>
      <w:sdt>
        <w:sdtPr>
          <w:id w:val="-1304921075"/>
          <w:placeholder>
            <w:docPart w:val="08429AC2EE57496EA05A54E4D83D4629"/>
          </w:placeholder>
          <w:showingPlcHdr/>
        </w:sdtPr>
        <w:sdtEndPr/>
        <w:sdtContent>
          <w:r w:rsidRPr="007F17DB">
            <w:rPr>
              <w:rStyle w:val="PlaceholderText"/>
            </w:rPr>
            <w:t>Click or tap here to enter text.</w:t>
          </w:r>
        </w:sdtContent>
      </w:sdt>
    </w:p>
    <w:p w14:paraId="3F8CBFA4" w14:textId="77777777" w:rsidR="00C776AD" w:rsidRPr="00C776AD" w:rsidRDefault="00C776AD" w:rsidP="00C776AD">
      <w:pPr>
        <w:rPr>
          <w:b/>
          <w:bCs/>
          <w:color w:val="4472C4" w:themeColor="accent1"/>
        </w:rPr>
      </w:pPr>
      <w:r w:rsidRPr="00C776AD">
        <w:rPr>
          <w:b/>
          <w:bCs/>
          <w:color w:val="4472C4" w:themeColor="accent1"/>
        </w:rPr>
        <w:t xml:space="preserve">HSCRC Representative </w:t>
      </w:r>
    </w:p>
    <w:p w14:paraId="15A0D331" w14:textId="77777777" w:rsidR="00C776AD" w:rsidRDefault="00C776AD" w:rsidP="00C776AD">
      <w:r>
        <w:t>Signed:</w:t>
      </w:r>
      <w:r>
        <w:tab/>
      </w:r>
      <w:r>
        <w:tab/>
      </w:r>
      <w:r>
        <w:tab/>
      </w:r>
      <w:r>
        <w:tab/>
      </w:r>
      <w:r>
        <w:tab/>
        <w:t xml:space="preserve"> Date:</w:t>
      </w:r>
    </w:p>
    <w:p w14:paraId="004EDAC6" w14:textId="77777777" w:rsidR="00C776AD" w:rsidRPr="00090B43" w:rsidRDefault="00C776AD" w:rsidP="00C776AD">
      <w:pPr>
        <w:rPr>
          <w:u w:val="single"/>
        </w:rPr>
      </w:pPr>
      <w:r w:rsidRPr="00090B43">
        <w:t>Print Name:</w:t>
      </w:r>
      <w:r>
        <w:t xml:space="preserve"> </w:t>
      </w:r>
      <w:sdt>
        <w:sdtPr>
          <w:rPr>
            <w:u w:val="single"/>
          </w:rPr>
          <w:id w:val="-59631554"/>
          <w:placeholder>
            <w:docPart w:val="1017E04B15824FAFB6116413812D5C54"/>
          </w:placeholder>
          <w:showingPlcHdr/>
        </w:sdtPr>
        <w:sdtEndPr/>
        <w:sdtContent>
          <w:r w:rsidRPr="007F17DB">
            <w:rPr>
              <w:rStyle w:val="PlaceholderText"/>
            </w:rPr>
            <w:t>Click or tap here to enter text.</w:t>
          </w:r>
        </w:sdtContent>
      </w:sdt>
      <w:r>
        <w:tab/>
      </w:r>
      <w:r w:rsidRPr="00090B43">
        <w:t>Title:</w:t>
      </w:r>
      <w:r>
        <w:t xml:space="preserve"> </w:t>
      </w:r>
      <w:sdt>
        <w:sdtPr>
          <w:id w:val="1121727113"/>
          <w:placeholder>
            <w:docPart w:val="1017E04B15824FAFB6116413812D5C54"/>
          </w:placeholder>
          <w:showingPlcHdr/>
        </w:sdtPr>
        <w:sdtEndPr/>
        <w:sdtContent>
          <w:r w:rsidRPr="007F17DB">
            <w:rPr>
              <w:rStyle w:val="PlaceholderText"/>
            </w:rPr>
            <w:t>Click or tap here to enter text.</w:t>
          </w:r>
        </w:sdtContent>
      </w:sdt>
    </w:p>
    <w:p w14:paraId="36DCBABE" w14:textId="3059C07A" w:rsidR="00567A28" w:rsidRPr="00090B43" w:rsidRDefault="00C776AD" w:rsidP="00C776AD">
      <w:r>
        <w:tab/>
      </w:r>
      <w:r>
        <w:tab/>
      </w:r>
      <w:r>
        <w:tab/>
        <w:t xml:space="preserve">       </w:t>
      </w:r>
      <w:r>
        <w:tab/>
      </w:r>
    </w:p>
    <w:p w14:paraId="76FE03CD" w14:textId="77777777" w:rsidR="00522866" w:rsidRDefault="00522866">
      <w:pPr>
        <w:spacing w:after="160" w:line="259" w:lineRule="auto"/>
        <w:rPr>
          <w:rFonts w:eastAsiaTheme="majorEastAsia" w:cstheme="majorBidi"/>
          <w:b/>
          <w:color w:val="2F5496" w:themeColor="accent1" w:themeShade="BF"/>
          <w:sz w:val="36"/>
          <w:szCs w:val="32"/>
        </w:rPr>
      </w:pPr>
      <w:r>
        <w:br w:type="page"/>
      </w:r>
    </w:p>
    <w:p w14:paraId="09E4BDB2" w14:textId="77777777" w:rsidR="00522866" w:rsidRDefault="00522866" w:rsidP="00522866">
      <w:pPr>
        <w:pStyle w:val="Heading1"/>
      </w:pPr>
      <w:r>
        <w:lastRenderedPageBreak/>
        <w:t>Appendix 1: Table Shell</w:t>
      </w:r>
    </w:p>
    <w:p w14:paraId="274E10A2" w14:textId="6A7C919F" w:rsidR="00522866" w:rsidRDefault="00522866" w:rsidP="00522866">
      <w:r>
        <w:t>Please include a table shell displaying the expected format for the layout. Please list all column and row headings. Applications that do not include a table shell will not be processed.</w:t>
      </w:r>
    </w:p>
    <w:sectPr w:rsidR="0052286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BC1FE" w14:textId="77777777" w:rsidR="00454F83" w:rsidRDefault="00454F83" w:rsidP="00614639">
      <w:pPr>
        <w:spacing w:after="0" w:line="240" w:lineRule="auto"/>
      </w:pPr>
      <w:r>
        <w:separator/>
      </w:r>
    </w:p>
  </w:endnote>
  <w:endnote w:type="continuationSeparator" w:id="0">
    <w:p w14:paraId="1983A068" w14:textId="77777777" w:rsidR="00454F83" w:rsidRDefault="00454F83" w:rsidP="0061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235946"/>
      <w:docPartObj>
        <w:docPartGallery w:val="Page Numbers (Bottom of Page)"/>
        <w:docPartUnique/>
      </w:docPartObj>
    </w:sdtPr>
    <w:sdtEndPr>
      <w:rPr>
        <w:noProof/>
      </w:rPr>
    </w:sdtEndPr>
    <w:sdtContent>
      <w:p w14:paraId="5875D738" w14:textId="77777777" w:rsidR="009238BD" w:rsidRDefault="009238BD">
        <w:pPr>
          <w:pStyle w:val="Footer"/>
          <w:jc w:val="right"/>
        </w:pPr>
        <w:r>
          <w:fldChar w:fldCharType="begin"/>
        </w:r>
        <w:r>
          <w:instrText xml:space="preserve"> PAGE   \* MERGEFORMAT </w:instrText>
        </w:r>
        <w:r>
          <w:fldChar w:fldCharType="separate"/>
        </w:r>
        <w:r w:rsidR="00BE6184">
          <w:rPr>
            <w:noProof/>
          </w:rPr>
          <w:t>7</w:t>
        </w:r>
        <w:r>
          <w:rPr>
            <w:noProof/>
          </w:rPr>
          <w:fldChar w:fldCharType="end"/>
        </w:r>
      </w:p>
    </w:sdtContent>
  </w:sdt>
  <w:p w14:paraId="3BCE6193" w14:textId="77777777" w:rsidR="009238BD" w:rsidRDefault="00923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D553B" w14:textId="77777777" w:rsidR="00454F83" w:rsidRDefault="00454F83" w:rsidP="00614639">
      <w:pPr>
        <w:spacing w:after="0" w:line="240" w:lineRule="auto"/>
      </w:pPr>
      <w:r>
        <w:separator/>
      </w:r>
    </w:p>
  </w:footnote>
  <w:footnote w:type="continuationSeparator" w:id="0">
    <w:p w14:paraId="6ABFD981" w14:textId="77777777" w:rsidR="00454F83" w:rsidRDefault="00454F83" w:rsidP="00614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13AC"/>
    <w:multiLevelType w:val="hybridMultilevel"/>
    <w:tmpl w:val="B7920BA4"/>
    <w:lvl w:ilvl="0" w:tplc="17AED6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40242"/>
    <w:multiLevelType w:val="hybridMultilevel"/>
    <w:tmpl w:val="9822E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EB73F3"/>
    <w:multiLevelType w:val="hybridMultilevel"/>
    <w:tmpl w:val="0D40CCB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C6E0A14"/>
    <w:multiLevelType w:val="hybridMultilevel"/>
    <w:tmpl w:val="CA281C52"/>
    <w:lvl w:ilvl="0" w:tplc="EF82FFD2">
      <w:start w:val="1"/>
      <w:numFmt w:val="decimal"/>
      <w:lvlText w:val="%1."/>
      <w:lvlJc w:val="left"/>
      <w:pPr>
        <w:tabs>
          <w:tab w:val="num" w:pos="720"/>
        </w:tabs>
        <w:ind w:left="720" w:hanging="360"/>
      </w:pPr>
      <w:rPr>
        <w:rFonts w:hint="default"/>
        <w:b w:val="0"/>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5140C8"/>
    <w:multiLevelType w:val="hybridMultilevel"/>
    <w:tmpl w:val="D214E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86F63"/>
    <w:multiLevelType w:val="hybridMultilevel"/>
    <w:tmpl w:val="C9705B6A"/>
    <w:lvl w:ilvl="0" w:tplc="70A86FA8">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754C31"/>
    <w:multiLevelType w:val="hybridMultilevel"/>
    <w:tmpl w:val="B77699C2"/>
    <w:lvl w:ilvl="0" w:tplc="24F08036">
      <w:start w:val="1"/>
      <w:numFmt w:val="decimal"/>
      <w:pStyle w:val="ListParagraph"/>
      <w:lvlText w:val="%1."/>
      <w:lvlJc w:val="left"/>
      <w:pPr>
        <w:ind w:left="360" w:hanging="360"/>
      </w:pPr>
      <w:rPr>
        <w:b w:val="0"/>
        <w:b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8A7768"/>
    <w:multiLevelType w:val="hybridMultilevel"/>
    <w:tmpl w:val="409641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5C272B"/>
    <w:multiLevelType w:val="hybridMultilevel"/>
    <w:tmpl w:val="30A48CB0"/>
    <w:lvl w:ilvl="0" w:tplc="BBA42C48">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6855A4"/>
    <w:multiLevelType w:val="hybridMultilevel"/>
    <w:tmpl w:val="B2A28D46"/>
    <w:lvl w:ilvl="0" w:tplc="04090001">
      <w:start w:val="1"/>
      <w:numFmt w:val="bullet"/>
      <w:lvlText w:val=""/>
      <w:lvlJc w:val="left"/>
      <w:pPr>
        <w:ind w:left="7920" w:hanging="360"/>
      </w:pPr>
      <w:rPr>
        <w:rFonts w:ascii="Symbol" w:hAnsi="Symbol"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0" w15:restartNumberingAfterBreak="0">
    <w:nsid w:val="3E6B42D5"/>
    <w:multiLevelType w:val="hybridMultilevel"/>
    <w:tmpl w:val="122A44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083373"/>
    <w:multiLevelType w:val="hybridMultilevel"/>
    <w:tmpl w:val="E4E82A62"/>
    <w:lvl w:ilvl="0" w:tplc="72DAA1B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275F18"/>
    <w:multiLevelType w:val="hybridMultilevel"/>
    <w:tmpl w:val="00F4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E203E"/>
    <w:multiLevelType w:val="hybridMultilevel"/>
    <w:tmpl w:val="4748F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F0257"/>
    <w:multiLevelType w:val="hybridMultilevel"/>
    <w:tmpl w:val="1C16F1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C252E7"/>
    <w:multiLevelType w:val="hybridMultilevel"/>
    <w:tmpl w:val="5F1A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1632F9"/>
    <w:multiLevelType w:val="hybridMultilevel"/>
    <w:tmpl w:val="9510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C51B51"/>
    <w:multiLevelType w:val="hybridMultilevel"/>
    <w:tmpl w:val="73AE6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7549582">
    <w:abstractNumId w:val="3"/>
  </w:num>
  <w:num w:numId="2" w16cid:durableId="1990985867">
    <w:abstractNumId w:val="5"/>
  </w:num>
  <w:num w:numId="3" w16cid:durableId="1445272520">
    <w:abstractNumId w:val="10"/>
  </w:num>
  <w:num w:numId="4" w16cid:durableId="5773999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7869246">
    <w:abstractNumId w:val="9"/>
  </w:num>
  <w:num w:numId="6" w16cid:durableId="7732888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7421780">
    <w:abstractNumId w:val="14"/>
  </w:num>
  <w:num w:numId="8" w16cid:durableId="1566140447">
    <w:abstractNumId w:val="16"/>
  </w:num>
  <w:num w:numId="9" w16cid:durableId="857541878">
    <w:abstractNumId w:val="15"/>
  </w:num>
  <w:num w:numId="10" w16cid:durableId="1273198616">
    <w:abstractNumId w:val="13"/>
  </w:num>
  <w:num w:numId="11" w16cid:durableId="1983458576">
    <w:abstractNumId w:val="6"/>
  </w:num>
  <w:num w:numId="12" w16cid:durableId="813764398">
    <w:abstractNumId w:val="12"/>
  </w:num>
  <w:num w:numId="13" w16cid:durableId="299383703">
    <w:abstractNumId w:val="17"/>
  </w:num>
  <w:num w:numId="14" w16cid:durableId="1680158017">
    <w:abstractNumId w:val="11"/>
  </w:num>
  <w:num w:numId="15" w16cid:durableId="986208678">
    <w:abstractNumId w:val="6"/>
    <w:lvlOverride w:ilvl="0">
      <w:startOverride w:val="1"/>
    </w:lvlOverride>
  </w:num>
  <w:num w:numId="16" w16cid:durableId="1442650566">
    <w:abstractNumId w:val="6"/>
    <w:lvlOverride w:ilvl="0">
      <w:startOverride w:val="1"/>
    </w:lvlOverride>
  </w:num>
  <w:num w:numId="17" w16cid:durableId="842402029">
    <w:abstractNumId w:val="2"/>
  </w:num>
  <w:num w:numId="18" w16cid:durableId="1440030357">
    <w:abstractNumId w:val="1"/>
  </w:num>
  <w:num w:numId="19" w16cid:durableId="948858950">
    <w:abstractNumId w:val="4"/>
  </w:num>
  <w:num w:numId="20" w16cid:durableId="1919056619">
    <w:abstractNumId w:val="6"/>
  </w:num>
  <w:num w:numId="21" w16cid:durableId="1188061728">
    <w:abstractNumId w:val="6"/>
  </w:num>
  <w:num w:numId="22" w16cid:durableId="807935221">
    <w:abstractNumId w:val="7"/>
  </w:num>
  <w:num w:numId="23" w16cid:durableId="515584140">
    <w:abstractNumId w:val="6"/>
    <w:lvlOverride w:ilvl="0">
      <w:startOverride w:val="1"/>
    </w:lvlOverride>
  </w:num>
  <w:num w:numId="24" w16cid:durableId="847714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755"/>
    <w:rsid w:val="00011806"/>
    <w:rsid w:val="00032B17"/>
    <w:rsid w:val="00050DCA"/>
    <w:rsid w:val="00096E97"/>
    <w:rsid w:val="000B2FB9"/>
    <w:rsid w:val="001C7859"/>
    <w:rsid w:val="001E4040"/>
    <w:rsid w:val="001F2C4A"/>
    <w:rsid w:val="001F3A57"/>
    <w:rsid w:val="00287B1E"/>
    <w:rsid w:val="002D1141"/>
    <w:rsid w:val="002D4362"/>
    <w:rsid w:val="002E23E1"/>
    <w:rsid w:val="00341D49"/>
    <w:rsid w:val="00350FA7"/>
    <w:rsid w:val="00415D37"/>
    <w:rsid w:val="004302EA"/>
    <w:rsid w:val="00431EEE"/>
    <w:rsid w:val="0043611A"/>
    <w:rsid w:val="00454F83"/>
    <w:rsid w:val="0045591B"/>
    <w:rsid w:val="00462064"/>
    <w:rsid w:val="004D519B"/>
    <w:rsid w:val="00522866"/>
    <w:rsid w:val="00532988"/>
    <w:rsid w:val="00536BB6"/>
    <w:rsid w:val="00567A28"/>
    <w:rsid w:val="00582913"/>
    <w:rsid w:val="005B61FF"/>
    <w:rsid w:val="005C181B"/>
    <w:rsid w:val="006017A4"/>
    <w:rsid w:val="00614639"/>
    <w:rsid w:val="00643529"/>
    <w:rsid w:val="0066792C"/>
    <w:rsid w:val="006E35B5"/>
    <w:rsid w:val="006F3D77"/>
    <w:rsid w:val="00736D72"/>
    <w:rsid w:val="00737876"/>
    <w:rsid w:val="0075318C"/>
    <w:rsid w:val="00776E42"/>
    <w:rsid w:val="007B015B"/>
    <w:rsid w:val="007C4BEB"/>
    <w:rsid w:val="00824D7F"/>
    <w:rsid w:val="0084366F"/>
    <w:rsid w:val="00843EE6"/>
    <w:rsid w:val="00870B6F"/>
    <w:rsid w:val="008802C2"/>
    <w:rsid w:val="00881BCF"/>
    <w:rsid w:val="008825EF"/>
    <w:rsid w:val="00886690"/>
    <w:rsid w:val="008904E7"/>
    <w:rsid w:val="00890888"/>
    <w:rsid w:val="008A4D86"/>
    <w:rsid w:val="008D3CA0"/>
    <w:rsid w:val="00903789"/>
    <w:rsid w:val="00910D51"/>
    <w:rsid w:val="009238BD"/>
    <w:rsid w:val="00967037"/>
    <w:rsid w:val="00980BA4"/>
    <w:rsid w:val="009D3B47"/>
    <w:rsid w:val="009F60C8"/>
    <w:rsid w:val="00A2197B"/>
    <w:rsid w:val="00A22DC3"/>
    <w:rsid w:val="00AA2093"/>
    <w:rsid w:val="00B270CE"/>
    <w:rsid w:val="00B34F53"/>
    <w:rsid w:val="00B41330"/>
    <w:rsid w:val="00B86755"/>
    <w:rsid w:val="00BB746E"/>
    <w:rsid w:val="00BB77A1"/>
    <w:rsid w:val="00BE1035"/>
    <w:rsid w:val="00BE6184"/>
    <w:rsid w:val="00C205F9"/>
    <w:rsid w:val="00C507C8"/>
    <w:rsid w:val="00C776AD"/>
    <w:rsid w:val="00C943BC"/>
    <w:rsid w:val="00CC4C0B"/>
    <w:rsid w:val="00D175BB"/>
    <w:rsid w:val="00DE1B17"/>
    <w:rsid w:val="00DF0A89"/>
    <w:rsid w:val="00DF3691"/>
    <w:rsid w:val="00DF758A"/>
    <w:rsid w:val="00E23D3F"/>
    <w:rsid w:val="00E2795D"/>
    <w:rsid w:val="00E42F0A"/>
    <w:rsid w:val="00E9661A"/>
    <w:rsid w:val="00ED354E"/>
    <w:rsid w:val="00F0422C"/>
    <w:rsid w:val="00F222E9"/>
    <w:rsid w:val="00F517A5"/>
    <w:rsid w:val="00F71A1A"/>
    <w:rsid w:val="00F7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E2045"/>
  <w15:docId w15:val="{658D9D38-021D-4911-9763-AC956DF6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040"/>
    <w:pPr>
      <w:spacing w:after="120" w:line="360" w:lineRule="auto"/>
    </w:pPr>
    <w:rPr>
      <w:rFonts w:ascii="Arial" w:hAnsi="Arial"/>
      <w:sz w:val="20"/>
    </w:rPr>
  </w:style>
  <w:style w:type="paragraph" w:styleId="Heading1">
    <w:name w:val="heading 1"/>
    <w:basedOn w:val="Normal"/>
    <w:next w:val="Normal"/>
    <w:link w:val="Heading1Char"/>
    <w:uiPriority w:val="9"/>
    <w:qFormat/>
    <w:rsid w:val="00614639"/>
    <w:pPr>
      <w:keepNext/>
      <w:keepLines/>
      <w:spacing w:before="200" w:line="240" w:lineRule="auto"/>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1F2C4A"/>
    <w:pPr>
      <w:keepNext/>
      <w:keepLines/>
      <w:spacing w:before="200" w:line="240" w:lineRule="auto"/>
      <w:outlineLvl w:val="1"/>
    </w:pPr>
    <w:rPr>
      <w:rFonts w:eastAsiaTheme="majorEastAsia" w:cstheme="majorBidi"/>
      <w:b/>
      <w:color w:val="2E74B5" w:themeColor="accent5" w:themeShade="BF"/>
      <w:sz w:val="28"/>
      <w:szCs w:val="26"/>
    </w:rPr>
  </w:style>
  <w:style w:type="paragraph" w:styleId="Heading3">
    <w:name w:val="heading 3"/>
    <w:basedOn w:val="Normal"/>
    <w:next w:val="Normal"/>
    <w:link w:val="Heading3Char"/>
    <w:uiPriority w:val="9"/>
    <w:unhideWhenUsed/>
    <w:qFormat/>
    <w:rsid w:val="00886690"/>
    <w:pPr>
      <w:keepNext/>
      <w:keepLines/>
      <w:numPr>
        <w:numId w:val="14"/>
      </w:numPr>
      <w:spacing w:before="200" w:after="40"/>
      <w:ind w:left="360"/>
      <w:outlineLvl w:val="2"/>
    </w:pPr>
    <w:rPr>
      <w:rFonts w:eastAsiaTheme="majorEastAsia" w:cstheme="majorBidi"/>
      <w:b/>
      <w:color w:val="2E74B5"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4639"/>
    <w:pPr>
      <w:spacing w:after="0" w:line="240" w:lineRule="auto"/>
    </w:pPr>
    <w:rPr>
      <w:szCs w:val="20"/>
    </w:rPr>
  </w:style>
  <w:style w:type="character" w:customStyle="1" w:styleId="FootnoteTextChar">
    <w:name w:val="Footnote Text Char"/>
    <w:basedOn w:val="DefaultParagraphFont"/>
    <w:link w:val="FootnoteText"/>
    <w:uiPriority w:val="99"/>
    <w:semiHidden/>
    <w:rsid w:val="00614639"/>
    <w:rPr>
      <w:sz w:val="20"/>
      <w:szCs w:val="20"/>
    </w:rPr>
  </w:style>
  <w:style w:type="character" w:styleId="FootnoteReference">
    <w:name w:val="footnote reference"/>
    <w:semiHidden/>
    <w:rsid w:val="00614639"/>
  </w:style>
  <w:style w:type="character" w:styleId="Hyperlink">
    <w:name w:val="Hyperlink"/>
    <w:basedOn w:val="DefaultParagraphFont"/>
    <w:unhideWhenUsed/>
    <w:rsid w:val="00614639"/>
    <w:rPr>
      <w:color w:val="0563C1" w:themeColor="hyperlink"/>
      <w:u w:val="single"/>
    </w:rPr>
  </w:style>
  <w:style w:type="character" w:styleId="CommentReference">
    <w:name w:val="annotation reference"/>
    <w:basedOn w:val="DefaultParagraphFont"/>
    <w:uiPriority w:val="99"/>
    <w:semiHidden/>
    <w:unhideWhenUsed/>
    <w:rsid w:val="00614639"/>
    <w:rPr>
      <w:sz w:val="16"/>
      <w:szCs w:val="16"/>
    </w:rPr>
  </w:style>
  <w:style w:type="paragraph" w:styleId="CommentText">
    <w:name w:val="annotation text"/>
    <w:basedOn w:val="Normal"/>
    <w:link w:val="CommentTextChar"/>
    <w:uiPriority w:val="99"/>
    <w:semiHidden/>
    <w:unhideWhenUsed/>
    <w:rsid w:val="00614639"/>
    <w:pPr>
      <w:spacing w:after="0" w:line="240" w:lineRule="auto"/>
    </w:pPr>
    <w:rPr>
      <w:szCs w:val="20"/>
    </w:rPr>
  </w:style>
  <w:style w:type="character" w:customStyle="1" w:styleId="CommentTextChar">
    <w:name w:val="Comment Text Char"/>
    <w:basedOn w:val="DefaultParagraphFont"/>
    <w:link w:val="CommentText"/>
    <w:uiPriority w:val="99"/>
    <w:semiHidden/>
    <w:rsid w:val="00614639"/>
    <w:rPr>
      <w:rFonts w:ascii="Arial" w:hAnsi="Arial"/>
      <w:sz w:val="20"/>
      <w:szCs w:val="20"/>
    </w:rPr>
  </w:style>
  <w:style w:type="paragraph" w:styleId="BalloonText">
    <w:name w:val="Balloon Text"/>
    <w:basedOn w:val="Normal"/>
    <w:link w:val="BalloonTextChar"/>
    <w:uiPriority w:val="99"/>
    <w:semiHidden/>
    <w:unhideWhenUsed/>
    <w:rsid w:val="00614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39"/>
    <w:rPr>
      <w:rFonts w:ascii="Segoe UI" w:hAnsi="Segoe UI" w:cs="Segoe UI"/>
      <w:sz w:val="18"/>
      <w:szCs w:val="18"/>
    </w:rPr>
  </w:style>
  <w:style w:type="character" w:customStyle="1" w:styleId="Heading1Char">
    <w:name w:val="Heading 1 Char"/>
    <w:basedOn w:val="DefaultParagraphFont"/>
    <w:link w:val="Heading1"/>
    <w:uiPriority w:val="9"/>
    <w:rsid w:val="00614639"/>
    <w:rPr>
      <w:rFonts w:ascii="Arial" w:eastAsiaTheme="majorEastAsia" w:hAnsi="Arial" w:cstheme="majorBidi"/>
      <w:b/>
      <w:color w:val="2F5496" w:themeColor="accent1" w:themeShade="BF"/>
      <w:sz w:val="36"/>
      <w:szCs w:val="32"/>
    </w:rPr>
  </w:style>
  <w:style w:type="character" w:customStyle="1" w:styleId="Heading2Char">
    <w:name w:val="Heading 2 Char"/>
    <w:basedOn w:val="DefaultParagraphFont"/>
    <w:link w:val="Heading2"/>
    <w:uiPriority w:val="9"/>
    <w:rsid w:val="001F2C4A"/>
    <w:rPr>
      <w:rFonts w:ascii="Arial" w:eastAsiaTheme="majorEastAsia" w:hAnsi="Arial" w:cstheme="majorBidi"/>
      <w:b/>
      <w:color w:val="2E74B5" w:themeColor="accent5" w:themeShade="BF"/>
      <w:sz w:val="28"/>
      <w:szCs w:val="26"/>
    </w:rPr>
  </w:style>
  <w:style w:type="character" w:styleId="Emphasis">
    <w:name w:val="Emphasis"/>
    <w:basedOn w:val="DefaultParagraphFont"/>
    <w:uiPriority w:val="20"/>
    <w:qFormat/>
    <w:rsid w:val="001F2C4A"/>
    <w:rPr>
      <w:rFonts w:ascii="Arial" w:hAnsi="Arial"/>
      <w:b/>
      <w:i w:val="0"/>
      <w:iCs/>
      <w:color w:val="2E74B5" w:themeColor="accent5" w:themeShade="BF"/>
      <w:sz w:val="20"/>
    </w:rPr>
  </w:style>
  <w:style w:type="paragraph" w:styleId="ListParagraph">
    <w:name w:val="List Paragraph"/>
    <w:basedOn w:val="Normal"/>
    <w:uiPriority w:val="34"/>
    <w:qFormat/>
    <w:rsid w:val="00886690"/>
    <w:pPr>
      <w:numPr>
        <w:numId w:val="11"/>
      </w:numPr>
      <w:contextualSpacing/>
    </w:pPr>
  </w:style>
  <w:style w:type="character" w:customStyle="1" w:styleId="Heading3Char">
    <w:name w:val="Heading 3 Char"/>
    <w:basedOn w:val="DefaultParagraphFont"/>
    <w:link w:val="Heading3"/>
    <w:uiPriority w:val="9"/>
    <w:rsid w:val="00886690"/>
    <w:rPr>
      <w:rFonts w:ascii="Arial" w:eastAsiaTheme="majorEastAsia" w:hAnsi="Arial" w:cstheme="majorBidi"/>
      <w:b/>
      <w:color w:val="2E74B5" w:themeColor="accent5" w:themeShade="BF"/>
      <w:sz w:val="24"/>
      <w:szCs w:val="24"/>
    </w:rPr>
  </w:style>
  <w:style w:type="character" w:styleId="IntenseEmphasis">
    <w:name w:val="Intense Emphasis"/>
    <w:basedOn w:val="DefaultParagraphFont"/>
    <w:uiPriority w:val="21"/>
    <w:qFormat/>
    <w:rsid w:val="00415D37"/>
    <w:rPr>
      <w:i/>
      <w:iCs/>
      <w:color w:val="4472C4" w:themeColor="accent1"/>
    </w:rPr>
  </w:style>
  <w:style w:type="character" w:styleId="SubtleEmphasis">
    <w:name w:val="Subtle Emphasis"/>
    <w:basedOn w:val="DefaultParagraphFont"/>
    <w:uiPriority w:val="19"/>
    <w:rsid w:val="00415D37"/>
    <w:rPr>
      <w:i/>
      <w:iCs/>
      <w:color w:val="404040" w:themeColor="text1" w:themeTint="BF"/>
    </w:rPr>
  </w:style>
  <w:style w:type="paragraph" w:styleId="Subtitle">
    <w:name w:val="Subtitle"/>
    <w:basedOn w:val="Normal"/>
    <w:next w:val="Normal"/>
    <w:link w:val="SubtitleChar"/>
    <w:uiPriority w:val="11"/>
    <w:rsid w:val="00415D37"/>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15D37"/>
    <w:rPr>
      <w:rFonts w:eastAsiaTheme="minorEastAsia"/>
      <w:color w:val="5A5A5A" w:themeColor="text1" w:themeTint="A5"/>
      <w:spacing w:val="15"/>
    </w:rPr>
  </w:style>
  <w:style w:type="character" w:styleId="PlaceholderText">
    <w:name w:val="Placeholder Text"/>
    <w:basedOn w:val="DefaultParagraphFont"/>
    <w:uiPriority w:val="99"/>
    <w:semiHidden/>
    <w:rsid w:val="00B86755"/>
    <w:rPr>
      <w:color w:val="808080"/>
    </w:rPr>
  </w:style>
  <w:style w:type="paragraph" w:styleId="Header">
    <w:name w:val="header"/>
    <w:basedOn w:val="Normal"/>
    <w:link w:val="HeaderChar"/>
    <w:uiPriority w:val="99"/>
    <w:unhideWhenUsed/>
    <w:rsid w:val="00923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8BD"/>
    <w:rPr>
      <w:rFonts w:ascii="Arial" w:hAnsi="Arial"/>
      <w:sz w:val="20"/>
    </w:rPr>
  </w:style>
  <w:style w:type="paragraph" w:styleId="Footer">
    <w:name w:val="footer"/>
    <w:basedOn w:val="Normal"/>
    <w:link w:val="FooterChar"/>
    <w:uiPriority w:val="99"/>
    <w:unhideWhenUsed/>
    <w:rsid w:val="0092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8BD"/>
    <w:rPr>
      <w:rFonts w:ascii="Arial" w:hAnsi="Arial"/>
      <w:sz w:val="20"/>
    </w:rPr>
  </w:style>
  <w:style w:type="paragraph" w:styleId="CommentSubject">
    <w:name w:val="annotation subject"/>
    <w:basedOn w:val="CommentText"/>
    <w:next w:val="CommentText"/>
    <w:link w:val="CommentSubjectChar"/>
    <w:uiPriority w:val="99"/>
    <w:semiHidden/>
    <w:unhideWhenUsed/>
    <w:rsid w:val="006017A4"/>
    <w:pPr>
      <w:spacing w:after="120"/>
    </w:pPr>
    <w:rPr>
      <w:b/>
      <w:bCs/>
    </w:rPr>
  </w:style>
  <w:style w:type="character" w:customStyle="1" w:styleId="CommentSubjectChar">
    <w:name w:val="Comment Subject Char"/>
    <w:basedOn w:val="CommentTextChar"/>
    <w:link w:val="CommentSubject"/>
    <w:uiPriority w:val="99"/>
    <w:semiHidden/>
    <w:rsid w:val="006017A4"/>
    <w:rPr>
      <w:rFonts w:ascii="Arial" w:hAnsi="Arial"/>
      <w:b/>
      <w:bCs/>
      <w:sz w:val="20"/>
      <w:szCs w:val="20"/>
    </w:rPr>
  </w:style>
  <w:style w:type="character" w:styleId="UnresolvedMention">
    <w:name w:val="Unresolved Mention"/>
    <w:basedOn w:val="DefaultParagraphFont"/>
    <w:uiPriority w:val="99"/>
    <w:semiHidden/>
    <w:unhideWhenUsed/>
    <w:rsid w:val="00DE1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scrc.data-requests@maryland.gov"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ibarra\Downloads\HSCRC%20DUA%20Form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117821F-1CB2-42EC-B381-66E63AC508F7}"/>
      </w:docPartPr>
      <w:docPartBody>
        <w:p w:rsidR="00737E1F" w:rsidRDefault="00A028B8">
          <w:r w:rsidRPr="007F17DB">
            <w:rPr>
              <w:rStyle w:val="PlaceholderText"/>
            </w:rPr>
            <w:t>Click or tap here to enter text.</w:t>
          </w:r>
        </w:p>
      </w:docPartBody>
    </w:docPart>
    <w:docPart>
      <w:docPartPr>
        <w:name w:val="5FA4607E953A40EC91D3B79D78D4ADC6"/>
        <w:category>
          <w:name w:val="General"/>
          <w:gallery w:val="placeholder"/>
        </w:category>
        <w:types>
          <w:type w:val="bbPlcHdr"/>
        </w:types>
        <w:behaviors>
          <w:behavior w:val="content"/>
        </w:behaviors>
        <w:guid w:val="{3D279F96-A394-40C7-8247-B6201E075E78}"/>
      </w:docPartPr>
      <w:docPartBody>
        <w:p w:rsidR="00737E1F" w:rsidRDefault="00A028B8" w:rsidP="00A028B8">
          <w:pPr>
            <w:pStyle w:val="5FA4607E953A40EC91D3B79D78D4ADC61"/>
          </w:pPr>
          <w:r w:rsidRPr="007F17DB">
            <w:rPr>
              <w:rStyle w:val="PlaceholderText"/>
            </w:rPr>
            <w:t>Click or tap here to enter text.</w:t>
          </w:r>
        </w:p>
      </w:docPartBody>
    </w:docPart>
    <w:docPart>
      <w:docPartPr>
        <w:name w:val="2F9D68574859411BB17FB529825879BC"/>
        <w:category>
          <w:name w:val="General"/>
          <w:gallery w:val="placeholder"/>
        </w:category>
        <w:types>
          <w:type w:val="bbPlcHdr"/>
        </w:types>
        <w:behaviors>
          <w:behavior w:val="content"/>
        </w:behaviors>
        <w:guid w:val="{E6A29967-EAE9-4C40-8D84-00700BB3BE3C}"/>
      </w:docPartPr>
      <w:docPartBody>
        <w:p w:rsidR="00737E1F" w:rsidRDefault="00A028B8" w:rsidP="00A028B8">
          <w:pPr>
            <w:pStyle w:val="2F9D68574859411BB17FB529825879BC1"/>
          </w:pPr>
          <w:r w:rsidRPr="007F17DB">
            <w:rPr>
              <w:rStyle w:val="PlaceholderText"/>
            </w:rPr>
            <w:t>Click or tap here to enter text.</w:t>
          </w:r>
        </w:p>
      </w:docPartBody>
    </w:docPart>
    <w:docPart>
      <w:docPartPr>
        <w:name w:val="1B699DB8BB4A414981E68A05C3CC94D3"/>
        <w:category>
          <w:name w:val="General"/>
          <w:gallery w:val="placeholder"/>
        </w:category>
        <w:types>
          <w:type w:val="bbPlcHdr"/>
        </w:types>
        <w:behaviors>
          <w:behavior w:val="content"/>
        </w:behaviors>
        <w:guid w:val="{CFCAD274-9D15-46A8-BD5B-8D08F7B78B69}"/>
      </w:docPartPr>
      <w:docPartBody>
        <w:p w:rsidR="00737E1F" w:rsidRDefault="00A028B8" w:rsidP="00A028B8">
          <w:pPr>
            <w:pStyle w:val="1B699DB8BB4A414981E68A05C3CC94D31"/>
          </w:pPr>
          <w:r w:rsidRPr="007F17DB">
            <w:rPr>
              <w:rStyle w:val="PlaceholderText"/>
            </w:rPr>
            <w:t>Click or tap here to enter text.</w:t>
          </w:r>
        </w:p>
      </w:docPartBody>
    </w:docPart>
    <w:docPart>
      <w:docPartPr>
        <w:name w:val="1F47838E7CDA4DAD83E4CA1676F29BC9"/>
        <w:category>
          <w:name w:val="General"/>
          <w:gallery w:val="placeholder"/>
        </w:category>
        <w:types>
          <w:type w:val="bbPlcHdr"/>
        </w:types>
        <w:behaviors>
          <w:behavior w:val="content"/>
        </w:behaviors>
        <w:guid w:val="{EF4F47F1-C376-45B8-AA0C-3A11FF442087}"/>
      </w:docPartPr>
      <w:docPartBody>
        <w:p w:rsidR="00737E1F" w:rsidRDefault="00A028B8" w:rsidP="00A028B8">
          <w:pPr>
            <w:pStyle w:val="1F47838E7CDA4DAD83E4CA1676F29BC9"/>
          </w:pPr>
          <w:r w:rsidRPr="007F17DB">
            <w:rPr>
              <w:rStyle w:val="PlaceholderText"/>
            </w:rPr>
            <w:t>Click or tap here to enter text.</w:t>
          </w:r>
        </w:p>
      </w:docPartBody>
    </w:docPart>
    <w:docPart>
      <w:docPartPr>
        <w:name w:val="16FFAF7BA8A140BF9E53F90A86FB36A4"/>
        <w:category>
          <w:name w:val="General"/>
          <w:gallery w:val="placeholder"/>
        </w:category>
        <w:types>
          <w:type w:val="bbPlcHdr"/>
        </w:types>
        <w:behaviors>
          <w:behavior w:val="content"/>
        </w:behaviors>
        <w:guid w:val="{C72C3156-F265-4E97-B4B2-E6C6410D8270}"/>
      </w:docPartPr>
      <w:docPartBody>
        <w:p w:rsidR="00737E1F" w:rsidRDefault="00A028B8" w:rsidP="00A028B8">
          <w:pPr>
            <w:pStyle w:val="16FFAF7BA8A140BF9E53F90A86FB36A41"/>
          </w:pPr>
          <w:r w:rsidRPr="007F17DB">
            <w:rPr>
              <w:rStyle w:val="PlaceholderText"/>
            </w:rPr>
            <w:t>Click or tap here to enter text.</w:t>
          </w:r>
        </w:p>
      </w:docPartBody>
    </w:docPart>
    <w:docPart>
      <w:docPartPr>
        <w:name w:val="C0FD106ECEEE44B7A2620C031DB7959F"/>
        <w:category>
          <w:name w:val="General"/>
          <w:gallery w:val="placeholder"/>
        </w:category>
        <w:types>
          <w:type w:val="bbPlcHdr"/>
        </w:types>
        <w:behaviors>
          <w:behavior w:val="content"/>
        </w:behaviors>
        <w:guid w:val="{A53CB07C-CFE7-4F03-BEA9-57E8831EB7A9}"/>
      </w:docPartPr>
      <w:docPartBody>
        <w:p w:rsidR="00737E1F" w:rsidRDefault="00A028B8" w:rsidP="00A028B8">
          <w:pPr>
            <w:pStyle w:val="C0FD106ECEEE44B7A2620C031DB7959F1"/>
          </w:pPr>
          <w:r w:rsidRPr="007F17DB">
            <w:rPr>
              <w:rStyle w:val="PlaceholderText"/>
            </w:rPr>
            <w:t>Click or tap here to enter text.</w:t>
          </w:r>
        </w:p>
      </w:docPartBody>
    </w:docPart>
    <w:docPart>
      <w:docPartPr>
        <w:name w:val="376C21B18126464F9C032BC934FC9B39"/>
        <w:category>
          <w:name w:val="General"/>
          <w:gallery w:val="placeholder"/>
        </w:category>
        <w:types>
          <w:type w:val="bbPlcHdr"/>
        </w:types>
        <w:behaviors>
          <w:behavior w:val="content"/>
        </w:behaviors>
        <w:guid w:val="{22F1ED36-88E0-402F-9FFC-FE05164D4193}"/>
      </w:docPartPr>
      <w:docPartBody>
        <w:p w:rsidR="00737E1F" w:rsidRDefault="00A028B8" w:rsidP="00A028B8">
          <w:pPr>
            <w:pStyle w:val="376C21B18126464F9C032BC934FC9B391"/>
          </w:pPr>
          <w:r w:rsidRPr="007F17DB">
            <w:rPr>
              <w:rStyle w:val="PlaceholderText"/>
            </w:rPr>
            <w:t>Click or tap here to enter text.</w:t>
          </w:r>
        </w:p>
      </w:docPartBody>
    </w:docPart>
    <w:docPart>
      <w:docPartPr>
        <w:name w:val="CE2065950A6B4043841907EC7DE6C197"/>
        <w:category>
          <w:name w:val="General"/>
          <w:gallery w:val="placeholder"/>
        </w:category>
        <w:types>
          <w:type w:val="bbPlcHdr"/>
        </w:types>
        <w:behaviors>
          <w:behavior w:val="content"/>
        </w:behaviors>
        <w:guid w:val="{3E4286BC-6DC6-4D5A-9D75-0AEB8010426B}"/>
      </w:docPartPr>
      <w:docPartBody>
        <w:p w:rsidR="00737E1F" w:rsidRDefault="00A028B8" w:rsidP="00A028B8">
          <w:pPr>
            <w:pStyle w:val="CE2065950A6B4043841907EC7DE6C1971"/>
          </w:pPr>
          <w:r w:rsidRPr="007F17DB">
            <w:rPr>
              <w:rStyle w:val="PlaceholderText"/>
            </w:rPr>
            <w:t>Click or tap here to enter text.</w:t>
          </w:r>
        </w:p>
      </w:docPartBody>
    </w:docPart>
    <w:docPart>
      <w:docPartPr>
        <w:name w:val="95D2794D05674FE3BAC68F917D3CA2A3"/>
        <w:category>
          <w:name w:val="General"/>
          <w:gallery w:val="placeholder"/>
        </w:category>
        <w:types>
          <w:type w:val="bbPlcHdr"/>
        </w:types>
        <w:behaviors>
          <w:behavior w:val="content"/>
        </w:behaviors>
        <w:guid w:val="{C0F44621-B2F9-4176-9A0D-AD7B7C5B52B9}"/>
      </w:docPartPr>
      <w:docPartBody>
        <w:p w:rsidR="00737E1F" w:rsidRDefault="00A028B8" w:rsidP="00A028B8">
          <w:pPr>
            <w:pStyle w:val="95D2794D05674FE3BAC68F917D3CA2A3"/>
          </w:pPr>
          <w:r w:rsidRPr="007F17DB">
            <w:rPr>
              <w:rStyle w:val="PlaceholderText"/>
            </w:rPr>
            <w:t>Click or tap to enter a date.</w:t>
          </w:r>
        </w:p>
      </w:docPartBody>
    </w:docPart>
    <w:docPart>
      <w:docPartPr>
        <w:name w:val="3369827F5AB74E999EC9BA58C535CC15"/>
        <w:category>
          <w:name w:val="General"/>
          <w:gallery w:val="placeholder"/>
        </w:category>
        <w:types>
          <w:type w:val="bbPlcHdr"/>
        </w:types>
        <w:behaviors>
          <w:behavior w:val="content"/>
        </w:behaviors>
        <w:guid w:val="{4017A97E-4771-4824-A47E-DFBD2BF86270}"/>
      </w:docPartPr>
      <w:docPartBody>
        <w:p w:rsidR="00737E1F" w:rsidRDefault="00A028B8" w:rsidP="00A028B8">
          <w:pPr>
            <w:pStyle w:val="3369827F5AB74E999EC9BA58C535CC15"/>
          </w:pPr>
          <w:r w:rsidRPr="007F17DB">
            <w:rPr>
              <w:rStyle w:val="PlaceholderText"/>
            </w:rPr>
            <w:t>Choose an item.</w:t>
          </w:r>
        </w:p>
      </w:docPartBody>
    </w:docPart>
    <w:docPart>
      <w:docPartPr>
        <w:name w:val="00DE3DC649B647AAA52E33F5155144B1"/>
        <w:category>
          <w:name w:val="General"/>
          <w:gallery w:val="placeholder"/>
        </w:category>
        <w:types>
          <w:type w:val="bbPlcHdr"/>
        </w:types>
        <w:behaviors>
          <w:behavior w:val="content"/>
        </w:behaviors>
        <w:guid w:val="{D34BB105-10EF-439C-9248-132D7E459949}"/>
      </w:docPartPr>
      <w:docPartBody>
        <w:p w:rsidR="00737E1F" w:rsidRDefault="00A028B8" w:rsidP="00A028B8">
          <w:pPr>
            <w:pStyle w:val="00DE3DC649B647AAA52E33F5155144B1"/>
          </w:pPr>
          <w:r w:rsidRPr="007F17DB">
            <w:rPr>
              <w:rStyle w:val="PlaceholderText"/>
            </w:rPr>
            <w:t>Click or tap here to enter text.</w:t>
          </w:r>
        </w:p>
      </w:docPartBody>
    </w:docPart>
    <w:docPart>
      <w:docPartPr>
        <w:name w:val="CC4E24A016344CBCA4B7AE82690C1900"/>
        <w:category>
          <w:name w:val="General"/>
          <w:gallery w:val="placeholder"/>
        </w:category>
        <w:types>
          <w:type w:val="bbPlcHdr"/>
        </w:types>
        <w:behaviors>
          <w:behavior w:val="content"/>
        </w:behaviors>
        <w:guid w:val="{DBE3377F-B25B-48CF-AD0E-8783E60BCC07}"/>
      </w:docPartPr>
      <w:docPartBody>
        <w:p w:rsidR="00EB2451" w:rsidRDefault="00737E1F" w:rsidP="00737E1F">
          <w:pPr>
            <w:pStyle w:val="CC4E24A016344CBCA4B7AE82690C1900"/>
          </w:pPr>
          <w:r w:rsidRPr="007F17DB">
            <w:rPr>
              <w:rStyle w:val="PlaceholderText"/>
            </w:rPr>
            <w:t>Click or tap here to enter text.</w:t>
          </w:r>
        </w:p>
      </w:docPartBody>
    </w:docPart>
    <w:docPart>
      <w:docPartPr>
        <w:name w:val="08429AC2EE57496EA05A54E4D83D4629"/>
        <w:category>
          <w:name w:val="General"/>
          <w:gallery w:val="placeholder"/>
        </w:category>
        <w:types>
          <w:type w:val="bbPlcHdr"/>
        </w:types>
        <w:behaviors>
          <w:behavior w:val="content"/>
        </w:behaviors>
        <w:guid w:val="{69C44450-0710-4A32-974C-C45EF5EB4960}"/>
      </w:docPartPr>
      <w:docPartBody>
        <w:p w:rsidR="00A5272D" w:rsidRDefault="008578F5" w:rsidP="008578F5">
          <w:pPr>
            <w:pStyle w:val="08429AC2EE57496EA05A54E4D83D4629"/>
          </w:pPr>
          <w:r w:rsidRPr="007F17DB">
            <w:rPr>
              <w:rStyle w:val="PlaceholderText"/>
            </w:rPr>
            <w:t>Click or tap here to enter text.</w:t>
          </w:r>
        </w:p>
      </w:docPartBody>
    </w:docPart>
    <w:docPart>
      <w:docPartPr>
        <w:name w:val="1017E04B15824FAFB6116413812D5C54"/>
        <w:category>
          <w:name w:val="General"/>
          <w:gallery w:val="placeholder"/>
        </w:category>
        <w:types>
          <w:type w:val="bbPlcHdr"/>
        </w:types>
        <w:behaviors>
          <w:behavior w:val="content"/>
        </w:behaviors>
        <w:guid w:val="{44CD55A3-11AB-47DC-8A74-7291AAB1E83F}"/>
      </w:docPartPr>
      <w:docPartBody>
        <w:p w:rsidR="00A5272D" w:rsidRDefault="008578F5" w:rsidP="008578F5">
          <w:pPr>
            <w:pStyle w:val="1017E04B15824FAFB6116413812D5C54"/>
          </w:pPr>
          <w:r w:rsidRPr="007F17DB">
            <w:rPr>
              <w:rStyle w:val="PlaceholderText"/>
            </w:rPr>
            <w:t>Click or tap here to enter text.</w:t>
          </w:r>
        </w:p>
      </w:docPartBody>
    </w:docPart>
    <w:docPart>
      <w:docPartPr>
        <w:name w:val="6619B8A74F3C4145A34D8D7FA7D9B3C2"/>
        <w:category>
          <w:name w:val="General"/>
          <w:gallery w:val="placeholder"/>
        </w:category>
        <w:types>
          <w:type w:val="bbPlcHdr"/>
        </w:types>
        <w:behaviors>
          <w:behavior w:val="content"/>
        </w:behaviors>
        <w:guid w:val="{23E0AF76-56A2-4320-A2C1-F54E2A825BEE}"/>
      </w:docPartPr>
      <w:docPartBody>
        <w:p w:rsidR="00A5272D" w:rsidRDefault="008578F5" w:rsidP="008578F5">
          <w:pPr>
            <w:pStyle w:val="6619B8A74F3C4145A34D8D7FA7D9B3C2"/>
          </w:pPr>
          <w:r w:rsidRPr="007F17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B70A0"/>
    <w:multiLevelType w:val="multilevel"/>
    <w:tmpl w:val="063434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2507735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8D5"/>
    <w:rsid w:val="00034B3E"/>
    <w:rsid w:val="0017391A"/>
    <w:rsid w:val="00235FF2"/>
    <w:rsid w:val="0031768E"/>
    <w:rsid w:val="003B59EB"/>
    <w:rsid w:val="004E7E28"/>
    <w:rsid w:val="006B26BB"/>
    <w:rsid w:val="00737E1F"/>
    <w:rsid w:val="007B5CC3"/>
    <w:rsid w:val="008578F5"/>
    <w:rsid w:val="0096744D"/>
    <w:rsid w:val="009E1A67"/>
    <w:rsid w:val="00A028B8"/>
    <w:rsid w:val="00A5272D"/>
    <w:rsid w:val="00B1121C"/>
    <w:rsid w:val="00BA47B4"/>
    <w:rsid w:val="00BE68D5"/>
    <w:rsid w:val="00EB2451"/>
    <w:rsid w:val="00F345BC"/>
    <w:rsid w:val="00F9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8F5"/>
    <w:rPr>
      <w:color w:val="808080"/>
    </w:rPr>
  </w:style>
  <w:style w:type="paragraph" w:customStyle="1" w:styleId="1F47838E7CDA4DAD83E4CA1676F29BC9">
    <w:name w:val="1F47838E7CDA4DAD83E4CA1676F29BC9"/>
    <w:rsid w:val="00A028B8"/>
    <w:pPr>
      <w:spacing w:after="120" w:line="360" w:lineRule="auto"/>
    </w:pPr>
    <w:rPr>
      <w:rFonts w:ascii="Arial" w:eastAsiaTheme="minorHAnsi" w:hAnsi="Arial"/>
      <w:sz w:val="20"/>
    </w:rPr>
  </w:style>
  <w:style w:type="paragraph" w:customStyle="1" w:styleId="95D2794D05674FE3BAC68F917D3CA2A3">
    <w:name w:val="95D2794D05674FE3BAC68F917D3CA2A3"/>
    <w:rsid w:val="00A028B8"/>
    <w:pPr>
      <w:spacing w:after="120" w:line="360" w:lineRule="auto"/>
    </w:pPr>
    <w:rPr>
      <w:rFonts w:ascii="Arial" w:eastAsiaTheme="minorHAnsi" w:hAnsi="Arial"/>
      <w:sz w:val="20"/>
    </w:rPr>
  </w:style>
  <w:style w:type="paragraph" w:customStyle="1" w:styleId="5FA4607E953A40EC91D3B79D78D4ADC61">
    <w:name w:val="5FA4607E953A40EC91D3B79D78D4ADC61"/>
    <w:rsid w:val="00A028B8"/>
    <w:pPr>
      <w:spacing w:after="120" w:line="360" w:lineRule="auto"/>
    </w:pPr>
    <w:rPr>
      <w:rFonts w:ascii="Arial" w:eastAsiaTheme="minorHAnsi" w:hAnsi="Arial"/>
      <w:sz w:val="20"/>
    </w:rPr>
  </w:style>
  <w:style w:type="paragraph" w:customStyle="1" w:styleId="2F9D68574859411BB17FB529825879BC1">
    <w:name w:val="2F9D68574859411BB17FB529825879BC1"/>
    <w:rsid w:val="00A028B8"/>
    <w:pPr>
      <w:spacing w:after="120" w:line="360" w:lineRule="auto"/>
    </w:pPr>
    <w:rPr>
      <w:rFonts w:ascii="Arial" w:eastAsiaTheme="minorHAnsi" w:hAnsi="Arial"/>
      <w:sz w:val="20"/>
    </w:rPr>
  </w:style>
  <w:style w:type="paragraph" w:customStyle="1" w:styleId="1B699DB8BB4A414981E68A05C3CC94D31">
    <w:name w:val="1B699DB8BB4A414981E68A05C3CC94D31"/>
    <w:rsid w:val="00A028B8"/>
    <w:pPr>
      <w:spacing w:after="120" w:line="360" w:lineRule="auto"/>
    </w:pPr>
    <w:rPr>
      <w:rFonts w:ascii="Arial" w:eastAsiaTheme="minorHAnsi" w:hAnsi="Arial"/>
      <w:sz w:val="20"/>
    </w:rPr>
  </w:style>
  <w:style w:type="paragraph" w:customStyle="1" w:styleId="3369827F5AB74E999EC9BA58C535CC15">
    <w:name w:val="3369827F5AB74E999EC9BA58C535CC15"/>
    <w:rsid w:val="00A028B8"/>
    <w:pPr>
      <w:spacing w:after="120" w:line="360" w:lineRule="auto"/>
    </w:pPr>
    <w:rPr>
      <w:rFonts w:ascii="Arial" w:eastAsiaTheme="minorHAnsi" w:hAnsi="Arial"/>
      <w:sz w:val="20"/>
    </w:rPr>
  </w:style>
  <w:style w:type="paragraph" w:customStyle="1" w:styleId="16FFAF7BA8A140BF9E53F90A86FB36A41">
    <w:name w:val="16FFAF7BA8A140BF9E53F90A86FB36A41"/>
    <w:rsid w:val="00A028B8"/>
    <w:pPr>
      <w:spacing w:after="120" w:line="360" w:lineRule="auto"/>
    </w:pPr>
    <w:rPr>
      <w:rFonts w:ascii="Arial" w:eastAsiaTheme="minorHAnsi" w:hAnsi="Arial"/>
      <w:sz w:val="20"/>
    </w:rPr>
  </w:style>
  <w:style w:type="paragraph" w:customStyle="1" w:styleId="C0FD106ECEEE44B7A2620C031DB7959F1">
    <w:name w:val="C0FD106ECEEE44B7A2620C031DB7959F1"/>
    <w:rsid w:val="00A028B8"/>
    <w:pPr>
      <w:spacing w:after="120" w:line="360" w:lineRule="auto"/>
    </w:pPr>
    <w:rPr>
      <w:rFonts w:ascii="Arial" w:eastAsiaTheme="minorHAnsi" w:hAnsi="Arial"/>
      <w:sz w:val="20"/>
    </w:rPr>
  </w:style>
  <w:style w:type="paragraph" w:customStyle="1" w:styleId="376C21B18126464F9C032BC934FC9B391">
    <w:name w:val="376C21B18126464F9C032BC934FC9B391"/>
    <w:rsid w:val="00A028B8"/>
    <w:pPr>
      <w:spacing w:after="120" w:line="360" w:lineRule="auto"/>
    </w:pPr>
    <w:rPr>
      <w:rFonts w:ascii="Arial" w:eastAsiaTheme="minorHAnsi" w:hAnsi="Arial"/>
      <w:sz w:val="20"/>
    </w:rPr>
  </w:style>
  <w:style w:type="paragraph" w:customStyle="1" w:styleId="CE2065950A6B4043841907EC7DE6C1971">
    <w:name w:val="CE2065950A6B4043841907EC7DE6C1971"/>
    <w:rsid w:val="00A028B8"/>
    <w:pPr>
      <w:tabs>
        <w:tab w:val="num" w:pos="720"/>
      </w:tabs>
      <w:spacing w:after="120" w:line="360" w:lineRule="auto"/>
      <w:ind w:left="360" w:hanging="360"/>
      <w:contextualSpacing/>
    </w:pPr>
    <w:rPr>
      <w:rFonts w:ascii="Arial" w:eastAsiaTheme="minorHAnsi" w:hAnsi="Arial"/>
      <w:sz w:val="20"/>
    </w:rPr>
  </w:style>
  <w:style w:type="paragraph" w:customStyle="1" w:styleId="00DE3DC649B647AAA52E33F5155144B1">
    <w:name w:val="00DE3DC649B647AAA52E33F5155144B1"/>
    <w:rsid w:val="00A028B8"/>
    <w:pPr>
      <w:tabs>
        <w:tab w:val="num" w:pos="720"/>
      </w:tabs>
      <w:spacing w:after="120" w:line="360" w:lineRule="auto"/>
      <w:ind w:left="360" w:hanging="360"/>
      <w:contextualSpacing/>
    </w:pPr>
    <w:rPr>
      <w:rFonts w:ascii="Arial" w:eastAsiaTheme="minorHAnsi" w:hAnsi="Arial"/>
      <w:sz w:val="20"/>
    </w:rPr>
  </w:style>
  <w:style w:type="paragraph" w:customStyle="1" w:styleId="CC4E24A016344CBCA4B7AE82690C1900">
    <w:name w:val="CC4E24A016344CBCA4B7AE82690C1900"/>
    <w:rsid w:val="00737E1F"/>
  </w:style>
  <w:style w:type="paragraph" w:customStyle="1" w:styleId="08429AC2EE57496EA05A54E4D83D4629">
    <w:name w:val="08429AC2EE57496EA05A54E4D83D4629"/>
    <w:rsid w:val="008578F5"/>
  </w:style>
  <w:style w:type="paragraph" w:customStyle="1" w:styleId="1017E04B15824FAFB6116413812D5C54">
    <w:name w:val="1017E04B15824FAFB6116413812D5C54"/>
    <w:rsid w:val="008578F5"/>
  </w:style>
  <w:style w:type="paragraph" w:customStyle="1" w:styleId="6619B8A74F3C4145A34D8D7FA7D9B3C2">
    <w:name w:val="6619B8A74F3C4145A34D8D7FA7D9B3C2"/>
    <w:rsid w:val="00857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73A2CE-0A43-4342-8B35-BC8059D3F33B}"/>
</file>

<file path=customXml/itemProps2.xml><?xml version="1.0" encoding="utf-8"?>
<ds:datastoreItem xmlns:ds="http://schemas.openxmlformats.org/officeDocument/2006/customXml" ds:itemID="{53946048-C84B-4558-AB84-972432D73AF4}"/>
</file>

<file path=customXml/itemProps3.xml><?xml version="1.0" encoding="utf-8"?>
<ds:datastoreItem xmlns:ds="http://schemas.openxmlformats.org/officeDocument/2006/customXml" ds:itemID="{5483CC90-2801-4F55-AC67-A83DE6B5D90A}"/>
</file>

<file path=customXml/itemProps4.xml><?xml version="1.0" encoding="utf-8"?>
<ds:datastoreItem xmlns:ds="http://schemas.openxmlformats.org/officeDocument/2006/customXml" ds:itemID="{4356C815-69EC-4AF0-8EC7-74CA2A218F62}"/>
</file>

<file path=docProps/app.xml><?xml version="1.0" encoding="utf-8"?>
<Properties xmlns="http://schemas.openxmlformats.org/officeDocument/2006/extended-properties" xmlns:vt="http://schemas.openxmlformats.org/officeDocument/2006/docPropsVTypes">
  <Template>HSCRC DUA Format.dotx</Template>
  <TotalTime>1</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Williams</dc:creator>
  <cp:lastModifiedBy>Oscar Ibarra</cp:lastModifiedBy>
  <cp:revision>2</cp:revision>
  <dcterms:created xsi:type="dcterms:W3CDTF">2022-09-06T16:36:00Z</dcterms:created>
  <dcterms:modified xsi:type="dcterms:W3CDTF">2022-09-06T16:36:00Z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